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75" w:rsidRPr="003B3565" w:rsidRDefault="006B4175" w:rsidP="00D97216"/>
    <w:p w:rsidR="006B4175" w:rsidRPr="00D9003E" w:rsidRDefault="006B4175" w:rsidP="00D9003E">
      <w:pPr>
        <w:jc w:val="center"/>
        <w:rPr>
          <w:b/>
          <w:sz w:val="40"/>
        </w:rPr>
      </w:pPr>
      <w:r w:rsidRPr="00D9003E">
        <w:rPr>
          <w:b/>
          <w:sz w:val="40"/>
        </w:rPr>
        <w:t>Transferreport</w:t>
      </w:r>
    </w:p>
    <w:p w:rsidR="006B4175" w:rsidRPr="00D9003E" w:rsidRDefault="008A1D6C" w:rsidP="00D9003E">
      <w:pPr>
        <w:jc w:val="center"/>
        <w:rPr>
          <w:b/>
          <w:sz w:val="40"/>
        </w:rPr>
      </w:pPr>
      <w:r>
        <w:rPr>
          <w:b/>
          <w:sz w:val="40"/>
        </w:rPr>
        <w:t>Fachgebiet</w:t>
      </w:r>
    </w:p>
    <w:p w:rsidR="006B4175" w:rsidRPr="00D9003E" w:rsidRDefault="006B4175" w:rsidP="00D97216"/>
    <w:p w:rsidR="006B4175" w:rsidRPr="003B3565" w:rsidRDefault="006B4175" w:rsidP="00D97216"/>
    <w:p w:rsidR="006B4175" w:rsidRPr="003B3565" w:rsidRDefault="006B4175" w:rsidP="00D97216"/>
    <w:p w:rsidR="006B4175" w:rsidRPr="003B3565" w:rsidRDefault="006B4175" w:rsidP="00D97216"/>
    <w:p w:rsidR="006B4175" w:rsidRPr="003B3565" w:rsidRDefault="006B4175" w:rsidP="00D97216"/>
    <w:p w:rsidR="006B4175" w:rsidRPr="003B3565" w:rsidRDefault="0001562D" w:rsidP="00D9003E">
      <w:pPr>
        <w:jc w:val="center"/>
      </w:pPr>
      <w:r>
        <w:rPr>
          <w:b/>
          <w:bCs/>
          <w:noProof/>
        </w:rPr>
        <w:drawing>
          <wp:inline distT="0" distB="0" distL="0" distR="0">
            <wp:extent cx="1992630" cy="577850"/>
            <wp:effectExtent l="0" t="0" r="7620" b="0"/>
            <wp:docPr id="1" name="Bild 1" descr="s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75" w:rsidRDefault="006B4175" w:rsidP="00D97216"/>
    <w:p w:rsidR="00D9003E" w:rsidRDefault="00D9003E" w:rsidP="00D97216"/>
    <w:p w:rsidR="00D9003E" w:rsidRPr="003B3565" w:rsidRDefault="00D9003E" w:rsidP="00D97216"/>
    <w:p w:rsidR="006B4175" w:rsidRPr="009A2FDB" w:rsidRDefault="006B4175" w:rsidP="00D97216">
      <w:pPr>
        <w:jc w:val="center"/>
        <w:rPr>
          <w:b/>
          <w:sz w:val="36"/>
        </w:rPr>
      </w:pPr>
      <w:r w:rsidRPr="009A2FDB">
        <w:rPr>
          <w:b/>
          <w:sz w:val="36"/>
        </w:rPr>
        <w:t>Kurs</w:t>
      </w:r>
      <w:r w:rsidR="00382094" w:rsidRPr="009A2FDB">
        <w:rPr>
          <w:b/>
          <w:sz w:val="36"/>
        </w:rPr>
        <w:t xml:space="preserve"> </w:t>
      </w:r>
      <w:proofErr w:type="spellStart"/>
      <w:r w:rsidR="008A1D6C">
        <w:rPr>
          <w:b/>
          <w:sz w:val="36"/>
        </w:rPr>
        <w:t>xxxxxx</w:t>
      </w:r>
      <w:proofErr w:type="spellEnd"/>
      <w:r w:rsidR="00382094" w:rsidRPr="009A2FDB">
        <w:rPr>
          <w:b/>
          <w:sz w:val="36"/>
        </w:rPr>
        <w:t xml:space="preserve"> </w:t>
      </w:r>
    </w:p>
    <w:p w:rsidR="006B4175" w:rsidRDefault="006B4175" w:rsidP="00D97216">
      <w:pPr>
        <w:jc w:val="center"/>
      </w:pPr>
    </w:p>
    <w:p w:rsidR="000C5B4A" w:rsidRPr="003B3565" w:rsidRDefault="000C5B4A" w:rsidP="00D97216">
      <w:pPr>
        <w:jc w:val="center"/>
      </w:pPr>
    </w:p>
    <w:p w:rsidR="006B4175" w:rsidRDefault="006B4175" w:rsidP="00D97216">
      <w:pPr>
        <w:jc w:val="center"/>
      </w:pPr>
    </w:p>
    <w:p w:rsidR="000C5B4A" w:rsidRPr="000C5B4A" w:rsidRDefault="000C5B4A" w:rsidP="00D97216">
      <w:pPr>
        <w:jc w:val="center"/>
        <w:rPr>
          <w:b/>
        </w:rPr>
      </w:pPr>
      <w:r w:rsidRPr="000C5B4A">
        <w:rPr>
          <w:b/>
        </w:rPr>
        <w:t>Dozent</w:t>
      </w:r>
    </w:p>
    <w:p w:rsidR="006B4175" w:rsidRDefault="006B4175" w:rsidP="00D97216">
      <w:pPr>
        <w:jc w:val="center"/>
      </w:pPr>
    </w:p>
    <w:p w:rsidR="000C5B4A" w:rsidRDefault="000C5B4A" w:rsidP="00D97216">
      <w:pPr>
        <w:jc w:val="center"/>
      </w:pPr>
    </w:p>
    <w:p w:rsidR="000C5B4A" w:rsidRPr="003B3565" w:rsidRDefault="000C5B4A" w:rsidP="00D97216">
      <w:pPr>
        <w:jc w:val="center"/>
      </w:pPr>
    </w:p>
    <w:p w:rsidR="006B4175" w:rsidRPr="003B3565" w:rsidRDefault="006B4175" w:rsidP="00D97216">
      <w:pPr>
        <w:jc w:val="center"/>
      </w:pPr>
    </w:p>
    <w:p w:rsidR="006B4175" w:rsidRPr="003B3565" w:rsidRDefault="008A1D6C" w:rsidP="00D97216">
      <w:pPr>
        <w:jc w:val="center"/>
        <w:rPr>
          <w:sz w:val="36"/>
        </w:rPr>
      </w:pPr>
      <w:r>
        <w:rPr>
          <w:sz w:val="36"/>
        </w:rPr>
        <w:t>Vorname Name</w:t>
      </w:r>
    </w:p>
    <w:p w:rsidR="006B4175" w:rsidRPr="003B3565" w:rsidRDefault="006B4175" w:rsidP="00D97216">
      <w:pPr>
        <w:jc w:val="center"/>
      </w:pPr>
    </w:p>
    <w:p w:rsidR="006B4175" w:rsidRPr="003B3565" w:rsidRDefault="006B4175" w:rsidP="00D97216">
      <w:pPr>
        <w:jc w:val="center"/>
      </w:pPr>
    </w:p>
    <w:p w:rsidR="006B4175" w:rsidRDefault="00BF7F10" w:rsidP="00D97216">
      <w:pPr>
        <w:jc w:val="center"/>
      </w:pPr>
      <w:r w:rsidRPr="003B3565">
        <w:t xml:space="preserve">Matrikel-Nr. </w:t>
      </w:r>
      <w:r w:rsidR="007E73B5" w:rsidRPr="003B3565">
        <w:t>xxx-</w:t>
      </w:r>
      <w:r w:rsidR="00D9003E">
        <w:t>x-</w:t>
      </w:r>
      <w:proofErr w:type="spellStart"/>
      <w:r w:rsidR="007E73B5" w:rsidRPr="003B3565">
        <w:t>xx</w:t>
      </w:r>
      <w:r w:rsidRPr="003B3565">
        <w:t>xxx</w:t>
      </w:r>
      <w:proofErr w:type="spellEnd"/>
    </w:p>
    <w:p w:rsidR="009F4D70" w:rsidRPr="003B3565" w:rsidRDefault="009F4D70" w:rsidP="00D97216">
      <w:pPr>
        <w:jc w:val="center"/>
      </w:pPr>
      <w:r>
        <w:t xml:space="preserve">Kursnummer: </w:t>
      </w:r>
      <w:proofErr w:type="spellStart"/>
      <w:r>
        <w:t>xxxxx</w:t>
      </w:r>
      <w:proofErr w:type="spellEnd"/>
    </w:p>
    <w:p w:rsidR="006B4175" w:rsidRPr="009D7CDD" w:rsidRDefault="006B4175">
      <w:pPr>
        <w:jc w:val="center"/>
        <w:rPr>
          <w:b/>
          <w:bCs/>
          <w:color w:val="333333"/>
          <w:sz w:val="21"/>
          <w:szCs w:val="21"/>
        </w:rPr>
      </w:pPr>
    </w:p>
    <w:p w:rsidR="0075634D" w:rsidRDefault="0075634D" w:rsidP="009D7CDD">
      <w:pPr>
        <w:sectPr w:rsidR="0075634D" w:rsidSect="00D5123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418" w:right="1418" w:bottom="1418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635742" w:rsidRPr="00E70C63" w:rsidRDefault="00635742" w:rsidP="009D7CDD">
      <w:bookmarkStart w:id="0" w:name="_Toc228253340"/>
    </w:p>
    <w:p w:rsidR="00D82FBD" w:rsidRPr="00A770D4" w:rsidRDefault="00D82FBD" w:rsidP="00A770D4">
      <w:pPr>
        <w:pStyle w:val="berschrift0"/>
      </w:pPr>
      <w:bookmarkStart w:id="1" w:name="_Toc497108632"/>
      <w:r w:rsidRPr="00A770D4">
        <w:t>Eigenständigkeitserklärung</w:t>
      </w:r>
      <w:bookmarkEnd w:id="0"/>
      <w:bookmarkEnd w:id="1"/>
    </w:p>
    <w:p w:rsidR="00E73177" w:rsidRDefault="00E73177" w:rsidP="00E73177">
      <w:pPr>
        <w:jc w:val="both"/>
        <w:rPr>
          <w:rStyle w:val="FormatvorlageArial"/>
          <w:szCs w:val="22"/>
        </w:rPr>
      </w:pPr>
      <w:r w:rsidRPr="00E73177">
        <w:rPr>
          <w:rStyle w:val="FormatvorlageArial"/>
          <w:szCs w:val="22"/>
        </w:rPr>
        <w:t xml:space="preserve">Ich versichere durch meine eigenhändige Unterschrift, dass ich </w:t>
      </w:r>
      <w:r w:rsidRPr="009D7CDD">
        <w:rPr>
          <w:rStyle w:val="FormatvorlageArial"/>
          <w:szCs w:val="22"/>
        </w:rPr>
        <w:t>den vorliegenden TDR im Rahmen des Projekt-Kompetenz-Studiums „</w:t>
      </w:r>
      <w:proofErr w:type="spellStart"/>
      <w:r w:rsidRPr="009D7CDD">
        <w:rPr>
          <w:rStyle w:val="FormatvorlageArial"/>
          <w:szCs w:val="22"/>
        </w:rPr>
        <w:t>jjjj</w:t>
      </w:r>
      <w:proofErr w:type="spellEnd"/>
      <w:r w:rsidRPr="009D7CDD">
        <w:rPr>
          <w:rStyle w:val="FormatvorlageArial"/>
          <w:szCs w:val="22"/>
        </w:rPr>
        <w:t>/</w:t>
      </w:r>
      <w:proofErr w:type="spellStart"/>
      <w:r w:rsidRPr="009D7CDD">
        <w:rPr>
          <w:rStyle w:val="FormatvorlageArial"/>
          <w:szCs w:val="22"/>
        </w:rPr>
        <w:t>jjjj</w:t>
      </w:r>
      <w:proofErr w:type="spellEnd"/>
      <w:r w:rsidRPr="009D7CDD">
        <w:rPr>
          <w:rStyle w:val="FormatvorlageArial"/>
          <w:szCs w:val="22"/>
        </w:rPr>
        <w:t xml:space="preserve">“ </w:t>
      </w:r>
      <w:r w:rsidRPr="00E73177">
        <w:rPr>
          <w:rStyle w:val="FormatvorlageArial"/>
          <w:szCs w:val="22"/>
        </w:rPr>
        <w:t xml:space="preserve">selbständig angefertigt </w:t>
      </w:r>
      <w:r w:rsidRPr="009D7CDD">
        <w:rPr>
          <w:rStyle w:val="FormatvorlageArial"/>
          <w:szCs w:val="22"/>
        </w:rPr>
        <w:t xml:space="preserve">und keine anderen als die angegebenen Quellen, Tools und Hilfsmittel </w:t>
      </w:r>
      <w:r>
        <w:rPr>
          <w:rStyle w:val="FormatvorlageArial"/>
          <w:szCs w:val="22"/>
        </w:rPr>
        <w:t>benutzt habe.</w:t>
      </w:r>
    </w:p>
    <w:p w:rsidR="00E73177" w:rsidRDefault="00E73177" w:rsidP="00E73177">
      <w:pPr>
        <w:jc w:val="both"/>
        <w:rPr>
          <w:rStyle w:val="FormatvorlageArial"/>
          <w:szCs w:val="22"/>
        </w:rPr>
      </w:pPr>
    </w:p>
    <w:p w:rsidR="00E73177" w:rsidRPr="00E73177" w:rsidRDefault="00E73177" w:rsidP="00E73177">
      <w:pPr>
        <w:jc w:val="both"/>
        <w:rPr>
          <w:rStyle w:val="FormatvorlageArial"/>
          <w:szCs w:val="22"/>
        </w:rPr>
      </w:pPr>
      <w:r w:rsidRPr="00E73177">
        <w:rPr>
          <w:rStyle w:val="FormatvorlageArial"/>
          <w:szCs w:val="22"/>
        </w:rPr>
        <w:t>Alle Aussagen in der Arbeit, die wörtlich oder sinngemäß aus gedruckten oder elektr</w:t>
      </w:r>
      <w:r w:rsidRPr="00E73177">
        <w:rPr>
          <w:rStyle w:val="FormatvorlageArial"/>
          <w:szCs w:val="22"/>
        </w:rPr>
        <w:t>o</w:t>
      </w:r>
      <w:r w:rsidRPr="00E73177">
        <w:rPr>
          <w:rStyle w:val="FormatvorlageArial"/>
          <w:szCs w:val="22"/>
        </w:rPr>
        <w:t xml:space="preserve">nischen Veröffentlichungen oder aus anderen Quellen entnommen wurden, sind als solche kenntlich gemacht. </w:t>
      </w:r>
    </w:p>
    <w:p w:rsidR="00E73177" w:rsidRDefault="00E73177" w:rsidP="00E73177">
      <w:pPr>
        <w:jc w:val="both"/>
        <w:rPr>
          <w:rStyle w:val="FormatvorlageArial"/>
          <w:szCs w:val="22"/>
        </w:rPr>
      </w:pPr>
    </w:p>
    <w:p w:rsidR="00E73177" w:rsidRPr="00E73177" w:rsidRDefault="00E73177" w:rsidP="00E73177">
      <w:pPr>
        <w:jc w:val="both"/>
        <w:rPr>
          <w:rStyle w:val="FormatvorlageArial"/>
          <w:szCs w:val="22"/>
        </w:rPr>
      </w:pPr>
      <w:r w:rsidRPr="00E73177">
        <w:rPr>
          <w:rStyle w:val="FormatvorlageArial"/>
          <w:szCs w:val="22"/>
        </w:rPr>
        <w:t>Die Arbeit wurde in dieser oder ähnlicher Form bisher nicht als Leistungsnachweis im Rahmen der Ablegung einer anderen Hochschul- oder sonstigen Prüfung vorgelegt.</w:t>
      </w:r>
    </w:p>
    <w:p w:rsidR="00E73177" w:rsidRPr="00E73177" w:rsidRDefault="00E73177" w:rsidP="00E73177">
      <w:pPr>
        <w:jc w:val="both"/>
        <w:rPr>
          <w:rStyle w:val="FormatvorlageArial"/>
          <w:szCs w:val="22"/>
        </w:rPr>
      </w:pPr>
    </w:p>
    <w:p w:rsidR="00E73177" w:rsidRPr="009D7CDD" w:rsidRDefault="00E73177" w:rsidP="00E73177">
      <w:pPr>
        <w:jc w:val="both"/>
        <w:rPr>
          <w:rStyle w:val="FormatvorlageArial"/>
          <w:szCs w:val="22"/>
        </w:rPr>
      </w:pPr>
      <w:r w:rsidRPr="00E73177">
        <w:rPr>
          <w:rStyle w:val="FormatvorlageArial"/>
          <w:szCs w:val="22"/>
        </w:rPr>
        <w:t>Da die Veröffentlichung der Arbeit Betriebs- und Geschäftsgeheimnisse beeinträcht</w:t>
      </w:r>
      <w:r w:rsidRPr="00E73177">
        <w:rPr>
          <w:rStyle w:val="FormatvorlageArial"/>
          <w:szCs w:val="22"/>
        </w:rPr>
        <w:t>i</w:t>
      </w:r>
      <w:r w:rsidRPr="00E73177">
        <w:rPr>
          <w:rStyle w:val="FormatvorlageArial"/>
          <w:szCs w:val="22"/>
        </w:rPr>
        <w:t>gen und/oder auch die wissenschaftliche Reputation der Betreuer betroffen sein kann, bin ich einverstanden, dass eine Publikation (auch im Internet) oder eine sonstige We</w:t>
      </w:r>
      <w:r w:rsidRPr="00E73177">
        <w:rPr>
          <w:rStyle w:val="FormatvorlageArial"/>
          <w:szCs w:val="22"/>
        </w:rPr>
        <w:t>i</w:t>
      </w:r>
      <w:r w:rsidRPr="00E73177">
        <w:rPr>
          <w:rStyle w:val="FormatvorlageArial"/>
          <w:szCs w:val="22"/>
        </w:rPr>
        <w:t>tergabe von Rechten an der Arbeit an nicht am Prüfungsverfahren beteiligte Dritte nur nach vorheriger Genehmigung des zuständigen Betreuers erfolgen kann.</w:t>
      </w:r>
    </w:p>
    <w:p w:rsidR="00D82FBD" w:rsidRPr="009D7CDD" w:rsidRDefault="00D82FBD" w:rsidP="009D7CDD">
      <w:pPr>
        <w:rPr>
          <w:rStyle w:val="FormatvorlageArial"/>
          <w:szCs w:val="22"/>
        </w:rPr>
      </w:pPr>
    </w:p>
    <w:p w:rsidR="00D82FBD" w:rsidRPr="009D7CDD" w:rsidRDefault="00D82FBD" w:rsidP="009D7CDD">
      <w:pPr>
        <w:rPr>
          <w:rStyle w:val="FormatvorlageArial"/>
          <w:szCs w:val="22"/>
        </w:rPr>
      </w:pPr>
    </w:p>
    <w:p w:rsidR="00D82FBD" w:rsidRPr="009D7CDD" w:rsidRDefault="00D82FBD" w:rsidP="009D7CDD">
      <w:pPr>
        <w:rPr>
          <w:rStyle w:val="UnterschriftperHand"/>
          <w:rFonts w:ascii="Tahoma" w:hAnsi="Tahoma" w:cs="Tahoma"/>
          <w:szCs w:val="22"/>
        </w:rPr>
      </w:pPr>
      <w:r w:rsidRPr="009D7CDD">
        <w:rPr>
          <w:rStyle w:val="FormatvorlageArial"/>
          <w:szCs w:val="22"/>
        </w:rPr>
        <w:t>Ort</w:t>
      </w:r>
      <w:r w:rsidR="005A29EA">
        <w:rPr>
          <w:rStyle w:val="FormatvorlageArial"/>
          <w:szCs w:val="22"/>
        </w:rPr>
        <w:t>, den tt.mm.jjjj</w:t>
      </w:r>
      <w:r w:rsidRPr="009D7CDD">
        <w:rPr>
          <w:rStyle w:val="FormatvorlageArial"/>
          <w:szCs w:val="22"/>
        </w:rPr>
        <w:tab/>
      </w:r>
      <w:r w:rsidR="009D7CDD">
        <w:rPr>
          <w:rStyle w:val="FormatvorlageArial"/>
          <w:szCs w:val="22"/>
        </w:rPr>
        <w:t>_____________________</w:t>
      </w:r>
      <w:r w:rsidR="00D97216">
        <w:rPr>
          <w:rStyle w:val="FormatvorlageArial"/>
          <w:szCs w:val="22"/>
        </w:rPr>
        <w:t>____________</w:t>
      </w:r>
    </w:p>
    <w:p w:rsidR="00D82FBD" w:rsidRPr="009D7CDD" w:rsidRDefault="00D82FBD" w:rsidP="009D7CDD">
      <w:pPr>
        <w:rPr>
          <w:rStyle w:val="FormatvorlageArial"/>
          <w:szCs w:val="22"/>
        </w:rPr>
      </w:pPr>
      <w:r w:rsidRPr="009D7CDD">
        <w:rPr>
          <w:rStyle w:val="FormatvorlageArial"/>
          <w:szCs w:val="22"/>
        </w:rPr>
        <w:tab/>
      </w:r>
      <w:r w:rsidR="009D7CDD">
        <w:rPr>
          <w:rStyle w:val="FormatvorlageArial"/>
          <w:szCs w:val="22"/>
        </w:rPr>
        <w:tab/>
      </w:r>
      <w:r w:rsidR="009D7CDD">
        <w:rPr>
          <w:rStyle w:val="FormatvorlageArial"/>
          <w:szCs w:val="22"/>
        </w:rPr>
        <w:tab/>
      </w:r>
      <w:r w:rsidRPr="009D7CDD">
        <w:rPr>
          <w:rStyle w:val="FormatvorlageArial"/>
          <w:szCs w:val="22"/>
        </w:rPr>
        <w:t>(Vorname Nachname)</w:t>
      </w:r>
    </w:p>
    <w:p w:rsidR="0075634D" w:rsidRPr="00D40954" w:rsidRDefault="0075634D" w:rsidP="00922EE7">
      <w:pPr>
        <w:rPr>
          <w:szCs w:val="22"/>
        </w:rPr>
      </w:pPr>
    </w:p>
    <w:p w:rsidR="0075634D" w:rsidRPr="00D40954" w:rsidRDefault="0075634D" w:rsidP="00922EE7">
      <w:pPr>
        <w:rPr>
          <w:szCs w:val="22"/>
        </w:rPr>
      </w:pPr>
    </w:p>
    <w:p w:rsidR="0075634D" w:rsidRPr="00D40954" w:rsidRDefault="0075634D" w:rsidP="0075634D">
      <w:pPr>
        <w:tabs>
          <w:tab w:val="left" w:pos="3660"/>
        </w:tabs>
        <w:rPr>
          <w:szCs w:val="22"/>
        </w:rPr>
      </w:pPr>
    </w:p>
    <w:p w:rsidR="00E70C63" w:rsidRDefault="00D82FBD" w:rsidP="00922EE7">
      <w:r w:rsidRPr="0075634D">
        <w:br w:type="page"/>
      </w:r>
    </w:p>
    <w:p w:rsidR="00A770D4" w:rsidRDefault="00A770D4" w:rsidP="00A770D4">
      <w:pPr>
        <w:pStyle w:val="berschrift0"/>
      </w:pPr>
      <w:bookmarkStart w:id="2" w:name="_Toc424883111"/>
      <w:bookmarkStart w:id="3" w:name="_Toc477597719"/>
      <w:bookmarkStart w:id="4" w:name="_Toc497108633"/>
      <w:r w:rsidRPr="00A770D4">
        <w:lastRenderedPageBreak/>
        <w:t>Inhaltsverzeichnis</w:t>
      </w:r>
      <w:bookmarkEnd w:id="2"/>
      <w:bookmarkEnd w:id="3"/>
      <w:bookmarkEnd w:id="4"/>
    </w:p>
    <w:p w:rsidR="00A770D4" w:rsidRDefault="00A770D4" w:rsidP="00A770D4">
      <w:pPr>
        <w:pStyle w:val="VerzeichnisSeite"/>
      </w:pPr>
      <w:r>
        <w:t>Seite</w:t>
      </w:r>
    </w:p>
    <w:p w:rsidR="003556D4" w:rsidRDefault="00A770D4" w:rsidP="00522EF2">
      <w:pPr>
        <w:pStyle w:val="Verzeichnis9"/>
        <w:tabs>
          <w:tab w:val="clear" w:pos="8494"/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  <w:bCs/>
          <w:szCs w:val="20"/>
        </w:rPr>
        <w:fldChar w:fldCharType="begin"/>
      </w:r>
      <w:r>
        <w:rPr>
          <w:b/>
          <w:bCs/>
          <w:szCs w:val="20"/>
        </w:rPr>
        <w:instrText xml:space="preserve"> TOC \o "2-3" \h \z \t "Überschrift 1;1;Überschrift 0;9" </w:instrText>
      </w:r>
      <w:r>
        <w:rPr>
          <w:b/>
          <w:bCs/>
          <w:szCs w:val="20"/>
        </w:rPr>
        <w:fldChar w:fldCharType="separate"/>
      </w:r>
      <w:hyperlink w:anchor="_Toc497108632" w:history="1">
        <w:r w:rsidR="003556D4" w:rsidRPr="00956333">
          <w:rPr>
            <w:rStyle w:val="Hyperlink"/>
            <w:noProof/>
          </w:rPr>
          <w:t>Eigenständigkeitserklärung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_Toc497108632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 w:rsidR="00615DBF">
          <w:rPr>
            <w:noProof/>
            <w:webHidden/>
          </w:rPr>
          <w:t>I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9"/>
        <w:tabs>
          <w:tab w:val="clear" w:pos="8494"/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33" w:history="1">
        <w:r w:rsidR="003556D4" w:rsidRPr="00956333">
          <w:rPr>
            <w:rStyle w:val="Hyperlink"/>
            <w:noProof/>
          </w:rPr>
          <w:t>Inhaltsverzeichnis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_Toc497108633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9"/>
        <w:tabs>
          <w:tab w:val="clear" w:pos="8494"/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34" w:history="1">
        <w:r w:rsidR="003556D4" w:rsidRPr="00956333">
          <w:rPr>
            <w:rStyle w:val="Hyperlink"/>
            <w:noProof/>
          </w:rPr>
          <w:t>Abbildungsverzeichnis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_Toc497108634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9"/>
        <w:tabs>
          <w:tab w:val="clear" w:pos="8494"/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35" w:history="1">
        <w:r w:rsidR="003556D4" w:rsidRPr="00956333">
          <w:rPr>
            <w:rStyle w:val="Hyperlink"/>
            <w:noProof/>
          </w:rPr>
          <w:t>Tabellenverzeichnis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_Toc497108635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9"/>
        <w:tabs>
          <w:tab w:val="clear" w:pos="8494"/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36" w:history="1">
        <w:r w:rsidR="003556D4" w:rsidRPr="00956333">
          <w:rPr>
            <w:rStyle w:val="Hyperlink"/>
            <w:noProof/>
          </w:rPr>
          <w:t>Abkürzungsverzeichnis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_Toc497108636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1"/>
        <w:tabs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37" w:history="1">
        <w:r w:rsidR="003556D4" w:rsidRPr="00956333">
          <w:rPr>
            <w:rStyle w:val="Hyperlink"/>
            <w:noProof/>
          </w:rPr>
          <w:t>1</w:t>
        </w:r>
        <w:r w:rsidR="003556D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556D4" w:rsidRPr="00956333">
          <w:rPr>
            <w:rStyle w:val="Hyperlink"/>
            <w:noProof/>
          </w:rPr>
          <w:t>Einleitung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_Toc497108637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1"/>
        <w:tabs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38" w:history="1">
        <w:r w:rsidR="003556D4" w:rsidRPr="00956333">
          <w:rPr>
            <w:rStyle w:val="Hyperlink"/>
            <w:noProof/>
          </w:rPr>
          <w:t>2</w:t>
        </w:r>
        <w:r w:rsidR="003556D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556D4" w:rsidRPr="00956333">
          <w:rPr>
            <w:rStyle w:val="Hyperlink"/>
            <w:noProof/>
          </w:rPr>
          <w:t>Überschrift eines Hauptkapitels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_Toc497108638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2"/>
        <w:tabs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39" w:history="1">
        <w:r w:rsidR="003556D4" w:rsidRPr="00956333">
          <w:rPr>
            <w:rStyle w:val="Hyperlink"/>
            <w:noProof/>
          </w:rPr>
          <w:t>2.1</w:t>
        </w:r>
        <w:r w:rsidR="003556D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556D4" w:rsidRPr="00956333">
          <w:rPr>
            <w:rStyle w:val="Hyperlink"/>
            <w:noProof/>
          </w:rPr>
          <w:t>Überschrift des ersten Unterkapitels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_Toc497108639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2"/>
        <w:tabs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40" w:history="1">
        <w:r w:rsidR="003556D4" w:rsidRPr="00956333">
          <w:rPr>
            <w:rStyle w:val="Hyperlink"/>
            <w:noProof/>
          </w:rPr>
          <w:t>2.2</w:t>
        </w:r>
        <w:r w:rsidR="003556D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556D4" w:rsidRPr="00956333">
          <w:rPr>
            <w:rStyle w:val="Hyperlink"/>
            <w:noProof/>
          </w:rPr>
          <w:t>Überschrift des zweiten Unterkapitels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_Toc497108640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1"/>
        <w:tabs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41" w:history="1">
        <w:r w:rsidR="003556D4" w:rsidRPr="00956333">
          <w:rPr>
            <w:rStyle w:val="Hyperlink"/>
            <w:noProof/>
          </w:rPr>
          <w:t>3</w:t>
        </w:r>
        <w:r w:rsidR="003556D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556D4" w:rsidRPr="00956333">
          <w:rPr>
            <w:rStyle w:val="Hyperlink"/>
            <w:noProof/>
          </w:rPr>
          <w:t>Ein weiteres Hauptkapitel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_Toc497108641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2"/>
        <w:tabs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42" w:history="1">
        <w:r w:rsidR="003556D4" w:rsidRPr="00956333">
          <w:rPr>
            <w:rStyle w:val="Hyperlink"/>
            <w:noProof/>
          </w:rPr>
          <w:t>3.1</w:t>
        </w:r>
        <w:r w:rsidR="003556D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556D4" w:rsidRPr="00956333">
          <w:rPr>
            <w:rStyle w:val="Hyperlink"/>
            <w:noProof/>
          </w:rPr>
          <w:t>Ein weiteres Unterkapitel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_Toc497108642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2"/>
        <w:tabs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43" w:history="1">
        <w:r w:rsidR="003556D4" w:rsidRPr="00956333">
          <w:rPr>
            <w:rStyle w:val="Hyperlink"/>
            <w:noProof/>
          </w:rPr>
          <w:t>3.2</w:t>
        </w:r>
        <w:r w:rsidR="003556D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556D4" w:rsidRPr="00956333">
          <w:rPr>
            <w:rStyle w:val="Hyperlink"/>
            <w:noProof/>
          </w:rPr>
          <w:t>Noch ein Unterkapitel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_Toc497108643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1"/>
        <w:tabs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44" w:history="1">
        <w:r w:rsidR="003556D4" w:rsidRPr="00956333">
          <w:rPr>
            <w:rStyle w:val="Hyperlink"/>
            <w:noProof/>
          </w:rPr>
          <w:t>4</w:t>
        </w:r>
        <w:r w:rsidR="003556D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556D4" w:rsidRPr="00956333">
          <w:rPr>
            <w:rStyle w:val="Hyperlink"/>
            <w:noProof/>
          </w:rPr>
          <w:t>Zusammenfassung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_Toc497108644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556D4">
          <w:rPr>
            <w:noProof/>
            <w:webHidden/>
          </w:rPr>
          <w:fldChar w:fldCharType="end"/>
        </w:r>
      </w:hyperlink>
    </w:p>
    <w:p w:rsidR="003556D4" w:rsidRDefault="00615DBF" w:rsidP="00522EF2">
      <w:pPr>
        <w:pStyle w:val="Verzeichnis1"/>
        <w:tabs>
          <w:tab w:val="right" w:leader="dot" w:pos="8505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7108645" w:history="1">
        <w:r w:rsidR="003556D4" w:rsidRPr="00956333">
          <w:rPr>
            <w:rStyle w:val="Hyperlink"/>
            <w:noProof/>
          </w:rPr>
          <w:t>Quellenverzeichnis</w:t>
        </w:r>
        <w:r w:rsidR="003556D4">
          <w:rPr>
            <w:noProof/>
            <w:webHidden/>
          </w:rPr>
          <w:tab/>
        </w:r>
        <w:r w:rsidR="003556D4">
          <w:rPr>
            <w:noProof/>
            <w:webHidden/>
          </w:rPr>
          <w:fldChar w:fldCharType="begin"/>
        </w:r>
        <w:r w:rsidR="003556D4">
          <w:rPr>
            <w:noProof/>
            <w:webHidden/>
          </w:rPr>
          <w:instrText xml:space="preserve"> PAGEREF _Toc497108645 \h </w:instrText>
        </w:r>
        <w:r w:rsidR="003556D4">
          <w:rPr>
            <w:noProof/>
            <w:webHidden/>
          </w:rPr>
        </w:r>
        <w:r w:rsidR="003556D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556D4">
          <w:rPr>
            <w:noProof/>
            <w:webHidden/>
          </w:rPr>
          <w:fldChar w:fldCharType="end"/>
        </w:r>
      </w:hyperlink>
    </w:p>
    <w:p w:rsidR="00A770D4" w:rsidRDefault="00A770D4" w:rsidP="00522EF2">
      <w:pPr>
        <w:tabs>
          <w:tab w:val="right" w:leader="dot" w:pos="8505"/>
        </w:tabs>
      </w:pPr>
      <w:r>
        <w:rPr>
          <w:b/>
          <w:bCs/>
          <w:szCs w:val="20"/>
        </w:rPr>
        <w:fldChar w:fldCharType="end"/>
      </w:r>
    </w:p>
    <w:p w:rsidR="00032B75" w:rsidRPr="00D40954" w:rsidRDefault="00032B75" w:rsidP="00922EE7">
      <w:pPr>
        <w:rPr>
          <w:szCs w:val="22"/>
        </w:rPr>
      </w:pPr>
    </w:p>
    <w:p w:rsidR="00BF7F10" w:rsidRPr="00D40954" w:rsidRDefault="00BF7F10" w:rsidP="00922EE7">
      <w:pPr>
        <w:rPr>
          <w:szCs w:val="22"/>
        </w:rPr>
      </w:pPr>
      <w:bookmarkStart w:id="5" w:name="_GoBack"/>
      <w:bookmarkEnd w:id="5"/>
    </w:p>
    <w:p w:rsidR="00BF7F10" w:rsidRPr="00D40954" w:rsidRDefault="00BF7F10">
      <w:pPr>
        <w:pStyle w:val="Textkrper"/>
        <w:tabs>
          <w:tab w:val="num" w:pos="0"/>
        </w:tabs>
        <w:rPr>
          <w:szCs w:val="22"/>
        </w:rPr>
      </w:pPr>
    </w:p>
    <w:p w:rsidR="001F3264" w:rsidRPr="00D40954" w:rsidRDefault="001F3264">
      <w:pPr>
        <w:pStyle w:val="Textkrper"/>
        <w:tabs>
          <w:tab w:val="num" w:pos="0"/>
        </w:tabs>
        <w:rPr>
          <w:szCs w:val="22"/>
        </w:rPr>
      </w:pPr>
    </w:p>
    <w:p w:rsidR="00C66AD7" w:rsidRDefault="00C66AD7" w:rsidP="001F3264">
      <w:pPr>
        <w:rPr>
          <w:szCs w:val="22"/>
        </w:rPr>
      </w:pPr>
      <w:r>
        <w:rPr>
          <w:szCs w:val="22"/>
        </w:rPr>
        <w:br w:type="page"/>
      </w:r>
    </w:p>
    <w:p w:rsidR="001F3264" w:rsidRPr="00A770D4" w:rsidRDefault="00C66AD7" w:rsidP="00A770D4">
      <w:pPr>
        <w:pStyle w:val="berschrift0"/>
      </w:pPr>
      <w:bookmarkStart w:id="6" w:name="_Toc424883112"/>
      <w:bookmarkStart w:id="7" w:name="_Toc497108634"/>
      <w:r w:rsidRPr="00A770D4">
        <w:lastRenderedPageBreak/>
        <w:t>Abbildungsverzeichnis</w:t>
      </w:r>
      <w:bookmarkEnd w:id="6"/>
      <w:bookmarkEnd w:id="7"/>
    </w:p>
    <w:p w:rsidR="001F3264" w:rsidRPr="00D40954" w:rsidRDefault="001F3264" w:rsidP="001F3264">
      <w:pPr>
        <w:rPr>
          <w:szCs w:val="22"/>
        </w:rPr>
      </w:pPr>
    </w:p>
    <w:p w:rsidR="007621A6" w:rsidRDefault="008A25E6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C66AD7">
        <w:rPr>
          <w:szCs w:val="22"/>
        </w:rPr>
        <w:fldChar w:fldCharType="begin"/>
      </w:r>
      <w:r w:rsidR="00C66AD7" w:rsidRPr="00C66AD7">
        <w:rPr>
          <w:szCs w:val="22"/>
        </w:rPr>
        <w:instrText xml:space="preserve"> TOC \h \z \c "Abbildung" </w:instrText>
      </w:r>
      <w:r w:rsidRPr="00C66AD7">
        <w:rPr>
          <w:szCs w:val="22"/>
        </w:rPr>
        <w:fldChar w:fldCharType="separate"/>
      </w:r>
      <w:hyperlink w:anchor="_Toc497108623" w:history="1">
        <w:r w:rsidR="007621A6" w:rsidRPr="00CF1DC0">
          <w:rPr>
            <w:rStyle w:val="Hyperlink"/>
            <w:noProof/>
          </w:rPr>
          <w:t>Abbildung 1: Magisches Dreieck des Projektmanagements</w:t>
        </w:r>
        <w:r w:rsidR="007621A6">
          <w:rPr>
            <w:noProof/>
            <w:webHidden/>
          </w:rPr>
          <w:tab/>
        </w:r>
        <w:r w:rsidR="007621A6">
          <w:rPr>
            <w:noProof/>
            <w:webHidden/>
          </w:rPr>
          <w:fldChar w:fldCharType="begin"/>
        </w:r>
        <w:r w:rsidR="007621A6">
          <w:rPr>
            <w:noProof/>
            <w:webHidden/>
          </w:rPr>
          <w:instrText xml:space="preserve"> PAGEREF _Toc497108623 \h </w:instrText>
        </w:r>
        <w:r w:rsidR="007621A6">
          <w:rPr>
            <w:noProof/>
            <w:webHidden/>
          </w:rPr>
        </w:r>
        <w:r w:rsidR="007621A6">
          <w:rPr>
            <w:noProof/>
            <w:webHidden/>
          </w:rPr>
          <w:fldChar w:fldCharType="separate"/>
        </w:r>
        <w:r w:rsidR="007621A6">
          <w:rPr>
            <w:noProof/>
            <w:webHidden/>
          </w:rPr>
          <w:t>1</w:t>
        </w:r>
        <w:r w:rsidR="007621A6">
          <w:rPr>
            <w:noProof/>
            <w:webHidden/>
          </w:rPr>
          <w:fldChar w:fldCharType="end"/>
        </w:r>
      </w:hyperlink>
    </w:p>
    <w:p w:rsidR="001F3264" w:rsidRPr="00D40954" w:rsidRDefault="008A25E6" w:rsidP="001F3264">
      <w:pPr>
        <w:rPr>
          <w:szCs w:val="22"/>
        </w:rPr>
      </w:pPr>
      <w:r w:rsidRPr="00C66AD7">
        <w:rPr>
          <w:szCs w:val="22"/>
        </w:rPr>
        <w:fldChar w:fldCharType="end"/>
      </w:r>
    </w:p>
    <w:p w:rsidR="001F3264" w:rsidRPr="00D40954" w:rsidRDefault="001F3264" w:rsidP="001F3264">
      <w:pPr>
        <w:rPr>
          <w:szCs w:val="22"/>
        </w:rPr>
      </w:pPr>
    </w:p>
    <w:p w:rsidR="001F3264" w:rsidRDefault="001F3264" w:rsidP="00E70C63">
      <w:pPr>
        <w:rPr>
          <w:szCs w:val="22"/>
        </w:rPr>
      </w:pPr>
    </w:p>
    <w:p w:rsidR="00E70C63" w:rsidRDefault="00E70C63" w:rsidP="00E70C63">
      <w:pPr>
        <w:rPr>
          <w:szCs w:val="22"/>
        </w:rPr>
      </w:pPr>
    </w:p>
    <w:p w:rsidR="00E70C63" w:rsidRDefault="00C66AD7" w:rsidP="00E70C63">
      <w:pPr>
        <w:rPr>
          <w:szCs w:val="22"/>
        </w:rPr>
      </w:pPr>
      <w:r>
        <w:rPr>
          <w:szCs w:val="22"/>
        </w:rPr>
        <w:br w:type="page"/>
      </w:r>
    </w:p>
    <w:p w:rsidR="00C66AD7" w:rsidRPr="00A770D4" w:rsidRDefault="00C66AD7" w:rsidP="00A770D4">
      <w:pPr>
        <w:pStyle w:val="berschrift0"/>
      </w:pPr>
      <w:bookmarkStart w:id="8" w:name="_Toc497108635"/>
      <w:r w:rsidRPr="00A770D4">
        <w:lastRenderedPageBreak/>
        <w:t>Tabellenverzeichnis</w:t>
      </w:r>
      <w:bookmarkEnd w:id="8"/>
    </w:p>
    <w:p w:rsidR="00C66AD7" w:rsidRDefault="00C66AD7" w:rsidP="00E70C63">
      <w:pPr>
        <w:rPr>
          <w:b/>
          <w:szCs w:val="22"/>
        </w:rPr>
      </w:pPr>
    </w:p>
    <w:p w:rsidR="007621A6" w:rsidRDefault="008A25E6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C66AD7">
        <w:rPr>
          <w:b/>
          <w:szCs w:val="22"/>
        </w:rPr>
        <w:fldChar w:fldCharType="begin"/>
      </w:r>
      <w:r w:rsidR="00C66AD7" w:rsidRPr="00C66AD7">
        <w:rPr>
          <w:b/>
          <w:szCs w:val="22"/>
        </w:rPr>
        <w:instrText xml:space="preserve"> TOC \h \z \c "Tabelle" </w:instrText>
      </w:r>
      <w:r w:rsidRPr="00C66AD7">
        <w:rPr>
          <w:b/>
          <w:szCs w:val="22"/>
        </w:rPr>
        <w:fldChar w:fldCharType="separate"/>
      </w:r>
      <w:hyperlink w:anchor="_Toc497108618" w:history="1">
        <w:r w:rsidR="007621A6" w:rsidRPr="007F138C">
          <w:rPr>
            <w:rStyle w:val="Hyperlink"/>
            <w:noProof/>
          </w:rPr>
          <w:t>Tabelle 1: Daten in tabellarischer Darstellung</w:t>
        </w:r>
        <w:r w:rsidR="007621A6">
          <w:rPr>
            <w:noProof/>
            <w:webHidden/>
          </w:rPr>
          <w:tab/>
        </w:r>
        <w:r w:rsidR="007621A6">
          <w:rPr>
            <w:noProof/>
            <w:webHidden/>
          </w:rPr>
          <w:fldChar w:fldCharType="begin"/>
        </w:r>
        <w:r w:rsidR="007621A6">
          <w:rPr>
            <w:noProof/>
            <w:webHidden/>
          </w:rPr>
          <w:instrText xml:space="preserve"> PAGEREF _Toc497108618 \h </w:instrText>
        </w:r>
        <w:r w:rsidR="007621A6">
          <w:rPr>
            <w:noProof/>
            <w:webHidden/>
          </w:rPr>
        </w:r>
        <w:r w:rsidR="007621A6">
          <w:rPr>
            <w:noProof/>
            <w:webHidden/>
          </w:rPr>
          <w:fldChar w:fldCharType="separate"/>
        </w:r>
        <w:r w:rsidR="007621A6">
          <w:rPr>
            <w:noProof/>
            <w:webHidden/>
          </w:rPr>
          <w:t>1</w:t>
        </w:r>
        <w:r w:rsidR="007621A6">
          <w:rPr>
            <w:noProof/>
            <w:webHidden/>
          </w:rPr>
          <w:fldChar w:fldCharType="end"/>
        </w:r>
      </w:hyperlink>
    </w:p>
    <w:p w:rsidR="00C66AD7" w:rsidRDefault="008A25E6" w:rsidP="00E70C63">
      <w:pPr>
        <w:rPr>
          <w:b/>
          <w:szCs w:val="22"/>
        </w:rPr>
      </w:pPr>
      <w:r w:rsidRPr="00C66AD7">
        <w:rPr>
          <w:b/>
          <w:szCs w:val="22"/>
        </w:rPr>
        <w:fldChar w:fldCharType="end"/>
      </w:r>
    </w:p>
    <w:p w:rsidR="00201B36" w:rsidRDefault="00201B36" w:rsidP="00E70C63">
      <w:pPr>
        <w:rPr>
          <w:b/>
          <w:szCs w:val="22"/>
        </w:rPr>
      </w:pPr>
    </w:p>
    <w:p w:rsidR="00201B36" w:rsidRPr="00A770D4" w:rsidRDefault="00201B36" w:rsidP="00201B36">
      <w:pPr>
        <w:pStyle w:val="berschrift0"/>
      </w:pPr>
      <w:r>
        <w:br w:type="page"/>
      </w:r>
      <w:bookmarkStart w:id="9" w:name="_Toc497108636"/>
      <w:r>
        <w:lastRenderedPageBreak/>
        <w:t>Abkürzungs</w:t>
      </w:r>
      <w:r w:rsidRPr="00A770D4">
        <w:t>verzeichnis</w:t>
      </w:r>
      <w:bookmarkEnd w:id="9"/>
    </w:p>
    <w:p w:rsidR="00201B36" w:rsidRDefault="00201B36" w:rsidP="00E70C63">
      <w:pPr>
        <w:rPr>
          <w:szCs w:val="22"/>
        </w:rPr>
      </w:pPr>
    </w:p>
    <w:p w:rsidR="0019147B" w:rsidRPr="0019147B" w:rsidRDefault="0019147B" w:rsidP="00E70C63">
      <w:pPr>
        <w:rPr>
          <w:szCs w:val="22"/>
        </w:rPr>
      </w:pPr>
    </w:p>
    <w:p w:rsidR="001F3264" w:rsidRPr="00E70C63" w:rsidRDefault="001F3264" w:rsidP="001F3264">
      <w:pPr>
        <w:rPr>
          <w:szCs w:val="22"/>
        </w:rPr>
      </w:pPr>
    </w:p>
    <w:p w:rsidR="00DE5D06" w:rsidRPr="001F3264" w:rsidRDefault="00DE5D06" w:rsidP="001F3264">
      <w:pPr>
        <w:sectPr w:rsidR="00DE5D06" w:rsidRPr="001F3264" w:rsidSect="005A29EA">
          <w:pgSz w:w="11906" w:h="16838" w:code="9"/>
          <w:pgMar w:top="1134" w:right="1134" w:bottom="1134" w:left="2268" w:header="709" w:footer="709" w:gutter="0"/>
          <w:pgNumType w:fmt="upperRoman" w:start="1"/>
          <w:cols w:space="708"/>
          <w:docGrid w:linePitch="360"/>
        </w:sectPr>
      </w:pPr>
    </w:p>
    <w:p w:rsidR="006B4175" w:rsidRPr="00D12D66" w:rsidRDefault="009771C6" w:rsidP="00032B75">
      <w:pPr>
        <w:pStyle w:val="berschrift1"/>
        <w:rPr>
          <w:szCs w:val="22"/>
        </w:rPr>
      </w:pPr>
      <w:bookmarkStart w:id="10" w:name="_Toc497108637"/>
      <w:r>
        <w:lastRenderedPageBreak/>
        <w:t>Einleitung</w:t>
      </w:r>
      <w:bookmarkEnd w:id="10"/>
    </w:p>
    <w:p w:rsidR="00D12D66" w:rsidRDefault="008A1D6C" w:rsidP="007A64A9">
      <w:pPr>
        <w:jc w:val="both"/>
        <w:rPr>
          <w:szCs w:val="22"/>
        </w:rPr>
      </w:pPr>
      <w:r>
        <w:rPr>
          <w:szCs w:val="22"/>
        </w:rPr>
        <w:t>In einer globalisierten Wirtschaft … (</w:t>
      </w:r>
      <w:r w:rsidR="00E73177" w:rsidRPr="00E73177">
        <w:rPr>
          <w:color w:val="FF0000"/>
          <w:szCs w:val="22"/>
        </w:rPr>
        <w:t xml:space="preserve">Kommentar: </w:t>
      </w:r>
      <w:r w:rsidRPr="00E73177">
        <w:rPr>
          <w:i/>
          <w:color w:val="FF0000"/>
          <w:szCs w:val="22"/>
        </w:rPr>
        <w:t>führen Sie zum Thema hin</w:t>
      </w:r>
      <w:r>
        <w:rPr>
          <w:i/>
          <w:szCs w:val="22"/>
        </w:rPr>
        <w:t>)</w:t>
      </w:r>
      <w:r>
        <w:rPr>
          <w:szCs w:val="22"/>
        </w:rPr>
        <w:t>.</w:t>
      </w:r>
      <w:r w:rsidR="00382094">
        <w:rPr>
          <w:szCs w:val="22"/>
        </w:rPr>
        <w:t xml:space="preserve"> </w:t>
      </w:r>
      <w:r>
        <w:rPr>
          <w:szCs w:val="22"/>
        </w:rPr>
        <w:t>… Mita</w:t>
      </w:r>
      <w:r>
        <w:rPr>
          <w:szCs w:val="22"/>
        </w:rPr>
        <w:t>r</w:t>
      </w:r>
      <w:r>
        <w:rPr>
          <w:szCs w:val="22"/>
        </w:rPr>
        <w:t>beiter</w:t>
      </w:r>
      <w:r w:rsidR="003B3951">
        <w:rPr>
          <w:rStyle w:val="Funotenzeichen"/>
          <w:szCs w:val="22"/>
        </w:rPr>
        <w:footnoteReference w:id="1"/>
      </w:r>
      <w:r w:rsidR="00382094">
        <w:rPr>
          <w:szCs w:val="22"/>
        </w:rPr>
        <w:t xml:space="preserve"> </w:t>
      </w:r>
      <w:r>
        <w:rPr>
          <w:szCs w:val="22"/>
        </w:rPr>
        <w:t>haben dabei die Aufgabe, ..</w:t>
      </w:r>
      <w:r w:rsidR="00382094">
        <w:rPr>
          <w:szCs w:val="22"/>
        </w:rPr>
        <w:t>.</w:t>
      </w:r>
      <w:r>
        <w:rPr>
          <w:szCs w:val="22"/>
        </w:rPr>
        <w:t xml:space="preserve"> </w:t>
      </w:r>
      <w:r w:rsidRPr="008A1D6C">
        <w:rPr>
          <w:i/>
          <w:szCs w:val="22"/>
        </w:rPr>
        <w:t>(</w:t>
      </w:r>
      <w:r w:rsidR="00E73177" w:rsidRPr="00E73177">
        <w:rPr>
          <w:i/>
          <w:color w:val="FF0000"/>
          <w:szCs w:val="22"/>
        </w:rPr>
        <w:t xml:space="preserve">Kommentar: </w:t>
      </w:r>
      <w:r w:rsidRPr="00E73177">
        <w:rPr>
          <w:i/>
          <w:color w:val="FF0000"/>
          <w:szCs w:val="22"/>
        </w:rPr>
        <w:t>zeigen Sie das Besondere an dem Thema</w:t>
      </w:r>
      <w:r w:rsidRPr="008A1D6C">
        <w:rPr>
          <w:i/>
          <w:szCs w:val="22"/>
        </w:rPr>
        <w:t>)</w:t>
      </w:r>
    </w:p>
    <w:p w:rsidR="00382094" w:rsidRDefault="008A1D6C" w:rsidP="007A64A9">
      <w:pPr>
        <w:jc w:val="both"/>
        <w:rPr>
          <w:szCs w:val="22"/>
        </w:rPr>
      </w:pPr>
      <w:r>
        <w:rPr>
          <w:szCs w:val="22"/>
        </w:rPr>
        <w:t>…</w:t>
      </w:r>
    </w:p>
    <w:p w:rsidR="00382094" w:rsidRDefault="00382094" w:rsidP="007A64A9">
      <w:pPr>
        <w:jc w:val="both"/>
        <w:rPr>
          <w:szCs w:val="22"/>
        </w:rPr>
      </w:pPr>
      <w:r>
        <w:rPr>
          <w:szCs w:val="22"/>
        </w:rPr>
        <w:t xml:space="preserve">Ziel der vorliegenden Arbeit ist es, </w:t>
      </w:r>
      <w:r w:rsidR="008A1D6C">
        <w:rPr>
          <w:szCs w:val="22"/>
        </w:rPr>
        <w:t>...</w:t>
      </w:r>
      <w:r>
        <w:rPr>
          <w:szCs w:val="22"/>
        </w:rPr>
        <w:t>.</w:t>
      </w:r>
    </w:p>
    <w:p w:rsidR="009771C6" w:rsidRPr="00FD15CF" w:rsidRDefault="009771C6" w:rsidP="007A64A9">
      <w:pPr>
        <w:jc w:val="both"/>
        <w:rPr>
          <w:szCs w:val="22"/>
        </w:rPr>
      </w:pPr>
    </w:p>
    <w:p w:rsidR="00D97216" w:rsidRDefault="008A1D6C" w:rsidP="00032B75">
      <w:pPr>
        <w:pStyle w:val="berschrift1"/>
      </w:pPr>
      <w:bookmarkStart w:id="11" w:name="_Toc497108638"/>
      <w:r>
        <w:t>Überschrift eines Hauptkapitels</w:t>
      </w:r>
      <w:bookmarkEnd w:id="11"/>
    </w:p>
    <w:p w:rsidR="0020416F" w:rsidRDefault="008A1D6C" w:rsidP="007A64A9">
      <w:pPr>
        <w:jc w:val="both"/>
        <w:rPr>
          <w:i/>
          <w:szCs w:val="22"/>
        </w:rPr>
      </w:pPr>
      <w:r w:rsidRPr="008A1D6C">
        <w:rPr>
          <w:i/>
          <w:szCs w:val="22"/>
        </w:rPr>
        <w:t>(</w:t>
      </w:r>
      <w:r w:rsidR="00E73177" w:rsidRPr="00E73177">
        <w:rPr>
          <w:i/>
          <w:color w:val="FF0000"/>
          <w:szCs w:val="22"/>
        </w:rPr>
        <w:t xml:space="preserve">Kommentar: </w:t>
      </w:r>
      <w:r w:rsidRPr="00E73177">
        <w:rPr>
          <w:i/>
          <w:color w:val="FF0000"/>
          <w:szCs w:val="22"/>
        </w:rPr>
        <w:t>Sie können hier Text zum Hauptkapitel schreiben, müssen es aber nicht. Wenn Sie es machen, bitte immer einheitlich, d.h. auch bei folgenden Kapiteln so ve</w:t>
      </w:r>
      <w:r w:rsidRPr="00E73177">
        <w:rPr>
          <w:i/>
          <w:color w:val="FF0000"/>
          <w:szCs w:val="22"/>
        </w:rPr>
        <w:t>r</w:t>
      </w:r>
      <w:r w:rsidRPr="00E73177">
        <w:rPr>
          <w:i/>
          <w:color w:val="FF0000"/>
          <w:szCs w:val="22"/>
        </w:rPr>
        <w:t>fahren</w:t>
      </w:r>
      <w:r w:rsidRPr="008A1D6C">
        <w:rPr>
          <w:i/>
          <w:szCs w:val="22"/>
        </w:rPr>
        <w:t>)</w:t>
      </w:r>
    </w:p>
    <w:p w:rsidR="008A1D6C" w:rsidRPr="008A1D6C" w:rsidRDefault="008A1D6C" w:rsidP="007A64A9">
      <w:pPr>
        <w:jc w:val="both"/>
        <w:rPr>
          <w:i/>
          <w:szCs w:val="22"/>
        </w:rPr>
      </w:pPr>
    </w:p>
    <w:p w:rsidR="001403C5" w:rsidRDefault="008A1D6C" w:rsidP="001403C5">
      <w:pPr>
        <w:pStyle w:val="berschrift2"/>
      </w:pPr>
      <w:bookmarkStart w:id="12" w:name="_Toc497108639"/>
      <w:r>
        <w:t>Überschrift des ersten Unterkapitels</w:t>
      </w:r>
      <w:bookmarkEnd w:id="12"/>
    </w:p>
    <w:p w:rsidR="001403C5" w:rsidRDefault="001403C5" w:rsidP="007A64A9">
      <w:pPr>
        <w:jc w:val="both"/>
        <w:rPr>
          <w:szCs w:val="22"/>
        </w:rPr>
      </w:pPr>
    </w:p>
    <w:p w:rsidR="00E73177" w:rsidRDefault="00E73177" w:rsidP="007A64A9">
      <w:pPr>
        <w:jc w:val="both"/>
        <w:rPr>
          <w:szCs w:val="22"/>
        </w:rPr>
      </w:pPr>
    </w:p>
    <w:p w:rsidR="001403C5" w:rsidRDefault="008A1D6C" w:rsidP="001403C5">
      <w:pPr>
        <w:pStyle w:val="berschrift2"/>
      </w:pPr>
      <w:bookmarkStart w:id="13" w:name="_Toc497108640"/>
      <w:r>
        <w:t>Überschrift des zweiten Unterkapitels</w:t>
      </w:r>
      <w:bookmarkEnd w:id="13"/>
    </w:p>
    <w:p w:rsidR="008A1D6C" w:rsidRDefault="008A1D6C" w:rsidP="007A64A9">
      <w:pPr>
        <w:jc w:val="both"/>
        <w:rPr>
          <w:szCs w:val="22"/>
        </w:rPr>
      </w:pPr>
    </w:p>
    <w:p w:rsidR="008A1D6C" w:rsidRDefault="007621A6" w:rsidP="007621A6">
      <w:r>
        <w:rPr>
          <w:noProof/>
        </w:rPr>
        <w:drawing>
          <wp:inline distT="0" distB="0" distL="0" distR="0" wp14:anchorId="2CFC9D1D" wp14:editId="72242904">
            <wp:extent cx="3333247" cy="1388853"/>
            <wp:effectExtent l="0" t="0" r="63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1452" cy="13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6A" w:rsidRDefault="008A1D6C" w:rsidP="008A1D6C">
      <w:pPr>
        <w:pStyle w:val="Beschriftung"/>
        <w:rPr>
          <w:szCs w:val="22"/>
        </w:rPr>
      </w:pPr>
      <w:bookmarkStart w:id="14" w:name="_Toc497108623"/>
      <w:r>
        <w:t xml:space="preserve">Abbildung </w:t>
      </w:r>
      <w:fldSimple w:instr=" SEQ Abbildung \* ARABIC ">
        <w:r w:rsidR="007621A6">
          <w:rPr>
            <w:noProof/>
          </w:rPr>
          <w:t>1</w:t>
        </w:r>
      </w:fldSimple>
      <w:r>
        <w:t xml:space="preserve">: </w:t>
      </w:r>
      <w:r w:rsidR="007621A6">
        <w:t>Magisches Dreieck des Projektmanagements</w:t>
      </w:r>
      <w:r>
        <w:rPr>
          <w:rStyle w:val="Funotenzeichen"/>
        </w:rPr>
        <w:footnoteReference w:id="2"/>
      </w:r>
      <w:bookmarkEnd w:id="14"/>
    </w:p>
    <w:p w:rsidR="0041446A" w:rsidRPr="00FD15CF" w:rsidRDefault="0041446A" w:rsidP="007A64A9">
      <w:pPr>
        <w:jc w:val="both"/>
        <w:rPr>
          <w:szCs w:val="22"/>
        </w:rPr>
      </w:pPr>
    </w:p>
    <w:p w:rsidR="00E73177" w:rsidRDefault="00E73177">
      <w:pPr>
        <w:spacing w:line="240" w:lineRule="auto"/>
        <w:rPr>
          <w:b/>
          <w:bCs/>
        </w:rPr>
      </w:pPr>
      <w:bookmarkStart w:id="15" w:name="_Toc497108641"/>
      <w:r>
        <w:br w:type="page"/>
      </w:r>
    </w:p>
    <w:p w:rsidR="00D40954" w:rsidRPr="003B3565" w:rsidRDefault="008A1D6C" w:rsidP="001403C5">
      <w:pPr>
        <w:pStyle w:val="berschrift1"/>
      </w:pPr>
      <w:r>
        <w:lastRenderedPageBreak/>
        <w:t>Ein weiteres Hauptkapitel</w:t>
      </w:r>
      <w:bookmarkEnd w:id="15"/>
    </w:p>
    <w:p w:rsidR="00D40954" w:rsidRDefault="00D40954" w:rsidP="007A64A9">
      <w:pPr>
        <w:jc w:val="both"/>
        <w:rPr>
          <w:szCs w:val="22"/>
        </w:rPr>
      </w:pPr>
    </w:p>
    <w:p w:rsidR="00E73177" w:rsidRDefault="00E73177" w:rsidP="007A64A9">
      <w:pPr>
        <w:jc w:val="both"/>
        <w:rPr>
          <w:szCs w:val="22"/>
        </w:rPr>
      </w:pPr>
    </w:p>
    <w:p w:rsidR="0041446A" w:rsidRDefault="008A1D6C" w:rsidP="0041446A">
      <w:pPr>
        <w:pStyle w:val="berschrift2"/>
      </w:pPr>
      <w:bookmarkStart w:id="16" w:name="_Toc497108642"/>
      <w:r>
        <w:t>Ein weiteres Unterkapitel</w:t>
      </w:r>
      <w:bookmarkEnd w:id="16"/>
    </w:p>
    <w:p w:rsidR="00BF680B" w:rsidRDefault="00BF680B" w:rsidP="007A64A9">
      <w:pPr>
        <w:jc w:val="both"/>
        <w:rPr>
          <w:szCs w:val="22"/>
        </w:rPr>
      </w:pPr>
    </w:p>
    <w:p w:rsidR="00E73177" w:rsidRDefault="00E73177" w:rsidP="007A64A9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621A6" w:rsidTr="007621A6">
        <w:tc>
          <w:tcPr>
            <w:tcW w:w="4322" w:type="dxa"/>
          </w:tcPr>
          <w:p w:rsidR="007621A6" w:rsidRDefault="007621A6" w:rsidP="007A64A9">
            <w:pPr>
              <w:jc w:val="both"/>
              <w:rPr>
                <w:szCs w:val="22"/>
              </w:rPr>
            </w:pPr>
          </w:p>
        </w:tc>
        <w:tc>
          <w:tcPr>
            <w:tcW w:w="4322" w:type="dxa"/>
          </w:tcPr>
          <w:p w:rsidR="007621A6" w:rsidRDefault="007621A6" w:rsidP="007A64A9">
            <w:pPr>
              <w:jc w:val="both"/>
              <w:rPr>
                <w:szCs w:val="22"/>
              </w:rPr>
            </w:pPr>
          </w:p>
        </w:tc>
      </w:tr>
      <w:tr w:rsidR="007621A6" w:rsidTr="007621A6">
        <w:tc>
          <w:tcPr>
            <w:tcW w:w="4322" w:type="dxa"/>
          </w:tcPr>
          <w:p w:rsidR="007621A6" w:rsidRDefault="007621A6" w:rsidP="007A64A9">
            <w:pPr>
              <w:jc w:val="both"/>
              <w:rPr>
                <w:szCs w:val="22"/>
              </w:rPr>
            </w:pPr>
          </w:p>
        </w:tc>
        <w:tc>
          <w:tcPr>
            <w:tcW w:w="4322" w:type="dxa"/>
          </w:tcPr>
          <w:p w:rsidR="007621A6" w:rsidRDefault="007621A6" w:rsidP="007A64A9">
            <w:pPr>
              <w:jc w:val="both"/>
              <w:rPr>
                <w:szCs w:val="22"/>
              </w:rPr>
            </w:pPr>
          </w:p>
        </w:tc>
      </w:tr>
    </w:tbl>
    <w:p w:rsidR="007621A6" w:rsidRDefault="007621A6" w:rsidP="007621A6">
      <w:pPr>
        <w:pStyle w:val="Beschriftung"/>
        <w:rPr>
          <w:szCs w:val="22"/>
        </w:rPr>
      </w:pPr>
      <w:bookmarkStart w:id="17" w:name="_Toc497108618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Daten in tabellarischer Darstellung</w:t>
      </w:r>
      <w:bookmarkEnd w:id="17"/>
    </w:p>
    <w:p w:rsidR="0041446A" w:rsidRDefault="008A1D6C" w:rsidP="0041446A">
      <w:pPr>
        <w:pStyle w:val="berschrift2"/>
      </w:pPr>
      <w:bookmarkStart w:id="18" w:name="_Toc497108643"/>
      <w:r>
        <w:t>Noch ein Unterkapitel</w:t>
      </w:r>
      <w:bookmarkEnd w:id="18"/>
    </w:p>
    <w:p w:rsidR="0041446A" w:rsidRDefault="0041446A" w:rsidP="007A64A9">
      <w:pPr>
        <w:jc w:val="both"/>
        <w:rPr>
          <w:szCs w:val="22"/>
        </w:rPr>
      </w:pPr>
    </w:p>
    <w:p w:rsidR="00E73177" w:rsidRDefault="00E73177" w:rsidP="007A64A9">
      <w:pPr>
        <w:jc w:val="both"/>
        <w:rPr>
          <w:szCs w:val="22"/>
        </w:rPr>
      </w:pPr>
    </w:p>
    <w:p w:rsidR="00BF680B" w:rsidRDefault="009771C6" w:rsidP="009771C6">
      <w:pPr>
        <w:pStyle w:val="berschrift1"/>
      </w:pPr>
      <w:bookmarkStart w:id="19" w:name="_Toc497108644"/>
      <w:r>
        <w:t>Zusammenfassung</w:t>
      </w:r>
      <w:bookmarkEnd w:id="19"/>
    </w:p>
    <w:p w:rsidR="00BF680B" w:rsidRDefault="00BF680B" w:rsidP="007A64A9">
      <w:pPr>
        <w:jc w:val="both"/>
        <w:rPr>
          <w:szCs w:val="22"/>
        </w:rPr>
      </w:pPr>
    </w:p>
    <w:p w:rsidR="00E73177" w:rsidRDefault="00E73177" w:rsidP="007A64A9">
      <w:pPr>
        <w:jc w:val="both"/>
        <w:rPr>
          <w:szCs w:val="22"/>
        </w:rPr>
      </w:pPr>
    </w:p>
    <w:p w:rsidR="00D12D66" w:rsidRPr="003B3565" w:rsidRDefault="00D97216" w:rsidP="00D97216">
      <w:r>
        <w:br w:type="page"/>
      </w:r>
    </w:p>
    <w:p w:rsidR="006B4175" w:rsidRPr="003B3565" w:rsidRDefault="003D08F0" w:rsidP="00201B36">
      <w:pPr>
        <w:pStyle w:val="berschrift1"/>
        <w:numPr>
          <w:ilvl w:val="0"/>
          <w:numId w:val="0"/>
        </w:numPr>
        <w:ind w:left="720" w:hanging="720"/>
      </w:pPr>
      <w:bookmarkStart w:id="20" w:name="_Toc309888186"/>
      <w:bookmarkStart w:id="21" w:name="_Toc424883119"/>
      <w:bookmarkStart w:id="22" w:name="_Toc497108645"/>
      <w:r>
        <w:lastRenderedPageBreak/>
        <w:t>Quellen</w:t>
      </w:r>
      <w:r w:rsidR="00D35832" w:rsidRPr="003B3565">
        <w:t>verzeichnis</w:t>
      </w:r>
      <w:bookmarkEnd w:id="20"/>
      <w:bookmarkEnd w:id="21"/>
      <w:bookmarkEnd w:id="22"/>
    </w:p>
    <w:p w:rsidR="00D35832" w:rsidRDefault="00D35832">
      <w:pPr>
        <w:rPr>
          <w:szCs w:val="22"/>
        </w:rPr>
      </w:pPr>
    </w:p>
    <w:p w:rsidR="00FA7128" w:rsidRPr="00012564" w:rsidRDefault="00012564">
      <w:pPr>
        <w:rPr>
          <w:b/>
          <w:szCs w:val="22"/>
        </w:rPr>
      </w:pPr>
      <w:r w:rsidRPr="00012564">
        <w:rPr>
          <w:b/>
          <w:szCs w:val="22"/>
        </w:rPr>
        <w:t>Printquellen</w:t>
      </w:r>
    </w:p>
    <w:p w:rsidR="003D08F0" w:rsidRDefault="007621A6" w:rsidP="005B36C4">
      <w:pPr>
        <w:pStyle w:val="QuellenverzeichnisEintrag"/>
      </w:pPr>
      <w:r>
        <w:t>Dohm, Peter/</w:t>
      </w:r>
      <w:proofErr w:type="spellStart"/>
      <w:r>
        <w:t>Esterer</w:t>
      </w:r>
      <w:proofErr w:type="spellEnd"/>
      <w:r>
        <w:t xml:space="preserve">, Rainer/May, Maximilian/Schönberger, Edda </w:t>
      </w:r>
      <w:r w:rsidR="0001562D">
        <w:t>(Projektmanag</w:t>
      </w:r>
      <w:r w:rsidR="0001562D">
        <w:t>e</w:t>
      </w:r>
      <w:r w:rsidR="0001562D">
        <w:t>ment, 201</w:t>
      </w:r>
      <w:r>
        <w:t>4</w:t>
      </w:r>
      <w:r w:rsidR="0001562D">
        <w:t xml:space="preserve">): </w:t>
      </w:r>
      <w:r w:rsidR="0001562D" w:rsidRPr="0001562D">
        <w:t>Projektmanage</w:t>
      </w:r>
      <w:r>
        <w:t xml:space="preserve">ment – </w:t>
      </w:r>
      <w:proofErr w:type="spellStart"/>
      <w:r>
        <w:t>Projectmanagement</w:t>
      </w:r>
      <w:proofErr w:type="spellEnd"/>
      <w:r>
        <w:t>, Stuttgart</w:t>
      </w:r>
      <w:r w:rsidR="0001562D">
        <w:t xml:space="preserve">, </w:t>
      </w:r>
      <w:r>
        <w:t>2014</w:t>
      </w:r>
      <w:r w:rsidR="0001562D" w:rsidRPr="0001562D">
        <w:t>.</w:t>
      </w:r>
    </w:p>
    <w:p w:rsidR="00A82AAA" w:rsidRDefault="007621A6" w:rsidP="005B36C4">
      <w:pPr>
        <w:pStyle w:val="QuellenverzeichnisEintrag"/>
      </w:pPr>
      <w:r>
        <w:t>…</w:t>
      </w:r>
    </w:p>
    <w:p w:rsidR="0001562D" w:rsidRDefault="007621A6" w:rsidP="005B36C4">
      <w:pPr>
        <w:pStyle w:val="QuellenverzeichnisEintrag"/>
      </w:pPr>
      <w:r>
        <w:t>…</w:t>
      </w:r>
    </w:p>
    <w:p w:rsidR="000748EA" w:rsidRDefault="007621A6" w:rsidP="005B36C4">
      <w:pPr>
        <w:pStyle w:val="QuellenverzeichnisEintrag"/>
      </w:pPr>
      <w:r>
        <w:t>…</w:t>
      </w:r>
    </w:p>
    <w:p w:rsidR="00012564" w:rsidRPr="00012564" w:rsidRDefault="00012564" w:rsidP="00012564">
      <w:pPr>
        <w:rPr>
          <w:b/>
        </w:rPr>
      </w:pPr>
      <w:r w:rsidRPr="00012564">
        <w:rPr>
          <w:b/>
        </w:rPr>
        <w:t>Online-Quellen</w:t>
      </w:r>
    </w:p>
    <w:p w:rsidR="00012564" w:rsidRPr="00012564" w:rsidRDefault="00012564" w:rsidP="00012564">
      <w:pPr>
        <w:pStyle w:val="QuellenverzeichnisEintrag"/>
        <w:rPr>
          <w:i/>
          <w:color w:val="FF0000"/>
        </w:rPr>
      </w:pPr>
      <w:r>
        <w:t>…</w:t>
      </w:r>
      <w:r>
        <w:tab/>
      </w:r>
      <w:r w:rsidRPr="00012564">
        <w:rPr>
          <w:i/>
          <w:color w:val="FF0000"/>
        </w:rPr>
        <w:t>Kommentar: Falls Sie keine derartigen Quellen verwenden, kann der gesa</w:t>
      </w:r>
      <w:r w:rsidRPr="00012564">
        <w:rPr>
          <w:i/>
          <w:color w:val="FF0000"/>
        </w:rPr>
        <w:t>m</w:t>
      </w:r>
      <w:r w:rsidRPr="00012564">
        <w:rPr>
          <w:i/>
          <w:color w:val="FF0000"/>
        </w:rPr>
        <w:t>te Block inkl.</w:t>
      </w:r>
      <w:r w:rsidR="007621A6">
        <w:rPr>
          <w:i/>
          <w:color w:val="FF0000"/>
        </w:rPr>
        <w:t xml:space="preserve"> Überschrift</w:t>
      </w:r>
      <w:r w:rsidRPr="00012564">
        <w:rPr>
          <w:i/>
          <w:color w:val="FF0000"/>
        </w:rPr>
        <w:t xml:space="preserve"> „Online-Quellen“ gelöscht werden.</w:t>
      </w:r>
    </w:p>
    <w:p w:rsidR="00012564" w:rsidRDefault="00012564" w:rsidP="00012564"/>
    <w:p w:rsidR="00012564" w:rsidRPr="00012564" w:rsidRDefault="00012564" w:rsidP="00012564">
      <w:pPr>
        <w:rPr>
          <w:b/>
        </w:rPr>
      </w:pPr>
      <w:r w:rsidRPr="00012564">
        <w:rPr>
          <w:b/>
        </w:rPr>
        <w:t>Interne Quellen</w:t>
      </w:r>
    </w:p>
    <w:p w:rsidR="007621A6" w:rsidRPr="00012564" w:rsidRDefault="007621A6" w:rsidP="007621A6">
      <w:pPr>
        <w:pStyle w:val="QuellenverzeichnisEintrag"/>
        <w:rPr>
          <w:i/>
          <w:color w:val="FF0000"/>
        </w:rPr>
      </w:pPr>
      <w:r>
        <w:t>…</w:t>
      </w:r>
      <w:r>
        <w:tab/>
      </w:r>
      <w:r w:rsidRPr="00012564">
        <w:rPr>
          <w:i/>
          <w:color w:val="FF0000"/>
        </w:rPr>
        <w:t>Kommentar: Falls Sie keine derartigen Quellen verwenden, kann der gesa</w:t>
      </w:r>
      <w:r w:rsidRPr="00012564">
        <w:rPr>
          <w:i/>
          <w:color w:val="FF0000"/>
        </w:rPr>
        <w:t>m</w:t>
      </w:r>
      <w:r w:rsidRPr="00012564">
        <w:rPr>
          <w:i/>
          <w:color w:val="FF0000"/>
        </w:rPr>
        <w:t>te Block inkl.</w:t>
      </w:r>
      <w:r>
        <w:rPr>
          <w:i/>
          <w:color w:val="FF0000"/>
        </w:rPr>
        <w:t xml:space="preserve"> Überschrift</w:t>
      </w:r>
      <w:r w:rsidRPr="00012564">
        <w:rPr>
          <w:i/>
          <w:color w:val="FF0000"/>
        </w:rPr>
        <w:t xml:space="preserve"> „</w:t>
      </w:r>
      <w:r>
        <w:rPr>
          <w:i/>
          <w:color w:val="FF0000"/>
        </w:rPr>
        <w:t xml:space="preserve">Interne </w:t>
      </w:r>
      <w:r w:rsidRPr="00012564">
        <w:rPr>
          <w:i/>
          <w:color w:val="FF0000"/>
        </w:rPr>
        <w:t>Quellen“ gelöscht werden.</w:t>
      </w:r>
    </w:p>
    <w:p w:rsidR="00012564" w:rsidRDefault="00012564" w:rsidP="00012564"/>
    <w:sectPr w:rsidR="00012564" w:rsidSect="005A29EA">
      <w:pgSz w:w="11906" w:h="16838" w:code="9"/>
      <w:pgMar w:top="1134" w:right="1134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CA" w:rsidRDefault="00194DCA">
      <w:r>
        <w:separator/>
      </w:r>
    </w:p>
  </w:endnote>
  <w:endnote w:type="continuationSeparator" w:id="0">
    <w:p w:rsidR="00194DCA" w:rsidRDefault="001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3D" w:rsidRDefault="008A25E6" w:rsidP="00DE5D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5123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5123D" w:rsidRDefault="00D5123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3D" w:rsidRPr="00DE5D06" w:rsidRDefault="008A25E6" w:rsidP="00D5123D">
    <w:pPr>
      <w:pStyle w:val="Fuzeile"/>
      <w:framePr w:wrap="around" w:vAnchor="text" w:hAnchor="margin" w:xAlign="right" w:y="18"/>
      <w:rPr>
        <w:rStyle w:val="Seitenzahl"/>
        <w:sz w:val="18"/>
        <w:szCs w:val="18"/>
      </w:rPr>
    </w:pPr>
    <w:r w:rsidRPr="00DE5D06">
      <w:rPr>
        <w:rStyle w:val="Seitenzahl"/>
        <w:sz w:val="18"/>
        <w:szCs w:val="18"/>
      </w:rPr>
      <w:fldChar w:fldCharType="begin"/>
    </w:r>
    <w:r w:rsidR="00D5123D" w:rsidRPr="00DE5D06">
      <w:rPr>
        <w:rStyle w:val="Seitenzahl"/>
        <w:sz w:val="18"/>
        <w:szCs w:val="18"/>
      </w:rPr>
      <w:instrText xml:space="preserve">PAGE  </w:instrText>
    </w:r>
    <w:r w:rsidRPr="00DE5D06">
      <w:rPr>
        <w:rStyle w:val="Seitenzahl"/>
        <w:sz w:val="18"/>
        <w:szCs w:val="18"/>
      </w:rPr>
      <w:fldChar w:fldCharType="separate"/>
    </w:r>
    <w:r w:rsidR="00615DBF">
      <w:rPr>
        <w:rStyle w:val="Seitenzahl"/>
        <w:noProof/>
        <w:sz w:val="18"/>
        <w:szCs w:val="18"/>
      </w:rPr>
      <w:t>3</w:t>
    </w:r>
    <w:r w:rsidRPr="00DE5D06">
      <w:rPr>
        <w:rStyle w:val="Seitenzahl"/>
        <w:sz w:val="18"/>
        <w:szCs w:val="18"/>
      </w:rPr>
      <w:fldChar w:fldCharType="end"/>
    </w:r>
  </w:p>
  <w:p w:rsidR="00D5123D" w:rsidRPr="00BF7F10" w:rsidRDefault="00D5123D" w:rsidP="00DE5D06">
    <w:pPr>
      <w:pStyle w:val="Fuzeile"/>
      <w:tabs>
        <w:tab w:val="clear" w:pos="9072"/>
        <w:tab w:val="right" w:pos="8789"/>
      </w:tabs>
      <w:ind w:right="360"/>
      <w:rPr>
        <w:sz w:val="16"/>
        <w:szCs w:val="16"/>
      </w:rPr>
    </w:pPr>
    <w:r w:rsidRPr="00BF7F10">
      <w:rPr>
        <w:sz w:val="16"/>
        <w:szCs w:val="16"/>
      </w:rPr>
      <w:tab/>
    </w:r>
    <w:r w:rsidRPr="00BF7F1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CA" w:rsidRDefault="00194DCA">
      <w:r>
        <w:separator/>
      </w:r>
    </w:p>
  </w:footnote>
  <w:footnote w:type="continuationSeparator" w:id="0">
    <w:p w:rsidR="00194DCA" w:rsidRDefault="00194DCA">
      <w:r>
        <w:continuationSeparator/>
      </w:r>
    </w:p>
  </w:footnote>
  <w:footnote w:id="1">
    <w:p w:rsidR="003B3951" w:rsidRDefault="003B3951" w:rsidP="008A1D6C">
      <w:pPr>
        <w:pStyle w:val="FunoteEinzug"/>
      </w:pPr>
      <w:r>
        <w:rPr>
          <w:rStyle w:val="Funotenzeichen"/>
        </w:rPr>
        <w:footnoteRef/>
      </w:r>
      <w:r>
        <w:t xml:space="preserve"> </w:t>
      </w:r>
      <w:r w:rsidR="0019147B">
        <w:tab/>
        <w:t xml:space="preserve">Zur besseren Lesbarkeit wird in der vorliegenden Arbeit auf geschlechtsspezifische Doppelnennungen verzichtet. Personenbezogene Bezeichnungen umfassen sowohl die </w:t>
      </w:r>
      <w:r w:rsidR="00522EF2">
        <w:t xml:space="preserve">weibliche </w:t>
      </w:r>
      <w:r w:rsidR="0019147B" w:rsidRPr="008A1D6C">
        <w:t>als</w:t>
      </w:r>
      <w:r w:rsidR="0019147B">
        <w:t xml:space="preserve"> auch die </w:t>
      </w:r>
      <w:r w:rsidR="00522EF2">
        <w:t xml:space="preserve">männliche </w:t>
      </w:r>
      <w:r w:rsidR="0019147B">
        <w:t>Form</w:t>
      </w:r>
      <w:r>
        <w:t>.</w:t>
      </w:r>
    </w:p>
  </w:footnote>
  <w:footnote w:id="2">
    <w:p w:rsidR="008A1D6C" w:rsidRDefault="008A1D6C" w:rsidP="008A1D6C">
      <w:pPr>
        <w:pStyle w:val="FunoteEinzug"/>
      </w:pPr>
      <w:r>
        <w:rPr>
          <w:rStyle w:val="Funotenzeichen"/>
        </w:rPr>
        <w:footnoteRef/>
      </w:r>
      <w:r>
        <w:t xml:space="preserve"> </w:t>
      </w:r>
      <w:r>
        <w:tab/>
      </w:r>
      <w:r w:rsidR="007621A6">
        <w:t>Quelle: Dohm et al., Projektmanagement, 2014, S.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3D" w:rsidRPr="003B3565" w:rsidRDefault="00D5123D">
    <w:pPr>
      <w:pStyle w:val="Kopfzeile"/>
      <w:rPr>
        <w:sz w:val="18"/>
      </w:rPr>
    </w:pPr>
    <w:r w:rsidRPr="003B3565">
      <w:rPr>
        <w:b/>
        <w:bCs/>
        <w:sz w:val="18"/>
      </w:rPr>
      <w:t>Transferreport Fach</w:t>
    </w:r>
    <w:r w:rsidRPr="003B3565">
      <w:rPr>
        <w:sz w:val="18"/>
      </w:rPr>
      <w:tab/>
      <w:t xml:space="preserve">                                            </w:t>
    </w:r>
    <w:r w:rsidRPr="003B3565">
      <w:rPr>
        <w:sz w:val="18"/>
      </w:rPr>
      <w:tab/>
      <w:t xml:space="preserve">         Kurs Nr. </w:t>
    </w:r>
  </w:p>
  <w:p w:rsidR="00D5123D" w:rsidRPr="003B3565" w:rsidRDefault="00D5123D">
    <w:pPr>
      <w:pStyle w:val="Kopfzeile"/>
      <w:rPr>
        <w:sz w:val="18"/>
      </w:rPr>
    </w:pPr>
    <w:r w:rsidRPr="003B3565">
      <w:rPr>
        <w:sz w:val="18"/>
        <w:u w:val="single"/>
      </w:rPr>
      <w:t>Vorname Name</w:t>
    </w:r>
    <w:r w:rsidRPr="003B3565">
      <w:rPr>
        <w:sz w:val="18"/>
      </w:rPr>
      <w:t>____________________________________________________</w:t>
    </w:r>
    <w:r w:rsidRPr="003B3565">
      <w:rPr>
        <w:sz w:val="18"/>
        <w:u w:val="single"/>
      </w:rPr>
      <w:t xml:space="preserve">                   </w:t>
    </w:r>
    <w:r w:rsidRPr="003B3565">
      <w:rPr>
        <w:sz w:val="18"/>
        <w:u w:val="single"/>
      </w:rPr>
      <w:tab/>
      <w:t xml:space="preserve">Matrikel-Nr. </w:t>
    </w:r>
  </w:p>
  <w:p w:rsidR="00D5123D" w:rsidRPr="003B3565" w:rsidRDefault="00D512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3D" w:rsidRPr="004879A6" w:rsidRDefault="008A1D6C" w:rsidP="00DE5D06">
    <w:pPr>
      <w:pStyle w:val="Kopfzeile"/>
      <w:rPr>
        <w:sz w:val="18"/>
      </w:rPr>
    </w:pPr>
    <w:r>
      <w:rPr>
        <w:b/>
        <w:bCs/>
        <w:sz w:val="18"/>
      </w:rPr>
      <w:t>Fachgebiet</w:t>
    </w:r>
    <w:r w:rsidR="00D5123D" w:rsidRPr="004879A6">
      <w:rPr>
        <w:sz w:val="18"/>
      </w:rPr>
      <w:tab/>
      <w:t xml:space="preserve">                               </w:t>
    </w:r>
    <w:r w:rsidR="00201B36">
      <w:rPr>
        <w:sz w:val="18"/>
      </w:rPr>
      <w:t xml:space="preserve">             </w:t>
    </w:r>
    <w:r w:rsidR="00201B36">
      <w:rPr>
        <w:sz w:val="18"/>
      </w:rPr>
      <w:tab/>
      <w:t xml:space="preserve">         </w:t>
    </w:r>
    <w:r>
      <w:rPr>
        <w:sz w:val="18"/>
      </w:rPr>
      <w:t>Ihre Kursnummer</w:t>
    </w:r>
  </w:p>
  <w:p w:rsidR="00D5123D" w:rsidRPr="004879A6" w:rsidRDefault="008A1D6C" w:rsidP="00DE5D06">
    <w:pPr>
      <w:pStyle w:val="Kopfzeile"/>
      <w:rPr>
        <w:sz w:val="18"/>
      </w:rPr>
    </w:pPr>
    <w:r>
      <w:rPr>
        <w:sz w:val="18"/>
        <w:u w:val="single"/>
      </w:rPr>
      <w:t>Ihr Name, Vorname</w:t>
    </w:r>
    <w:r w:rsidR="00D5123D" w:rsidRPr="004879A6">
      <w:rPr>
        <w:sz w:val="18"/>
      </w:rPr>
      <w:t>____________________________________________________</w:t>
    </w:r>
    <w:r w:rsidR="00D5123D" w:rsidRPr="004879A6">
      <w:rPr>
        <w:sz w:val="18"/>
        <w:u w:val="single"/>
      </w:rPr>
      <w:t xml:space="preserve">                   </w:t>
    </w:r>
    <w:r w:rsidR="00D5123D" w:rsidRPr="004879A6">
      <w:rPr>
        <w:sz w:val="18"/>
        <w:u w:val="single"/>
      </w:rPr>
      <w:tab/>
      <w:t xml:space="preserve">Matrikel-Nr. </w:t>
    </w:r>
  </w:p>
  <w:p w:rsidR="00D5123D" w:rsidRDefault="00D5123D" w:rsidP="00DE5D06">
    <w:pPr>
      <w:pStyle w:val="Kopfzeile"/>
    </w:pPr>
  </w:p>
  <w:p w:rsidR="00D5123D" w:rsidRDefault="00D512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18F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86513B"/>
    <w:multiLevelType w:val="hybridMultilevel"/>
    <w:tmpl w:val="158269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C032D"/>
    <w:multiLevelType w:val="hybridMultilevel"/>
    <w:tmpl w:val="F73E8E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92C14"/>
    <w:multiLevelType w:val="hybridMultilevel"/>
    <w:tmpl w:val="65BA1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D8D8520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0663B"/>
    <w:multiLevelType w:val="hybridMultilevel"/>
    <w:tmpl w:val="6F08FEFC"/>
    <w:lvl w:ilvl="0" w:tplc="04070007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56C60A5"/>
    <w:multiLevelType w:val="hybridMultilevel"/>
    <w:tmpl w:val="A582F7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671E0"/>
    <w:multiLevelType w:val="hybridMultilevel"/>
    <w:tmpl w:val="E064F5DC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657F3"/>
    <w:multiLevelType w:val="hybridMultilevel"/>
    <w:tmpl w:val="A4A0025A"/>
    <w:lvl w:ilvl="0" w:tplc="04070007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8822117"/>
    <w:multiLevelType w:val="hybridMultilevel"/>
    <w:tmpl w:val="36AE1F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7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sz w:val="16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F19E2"/>
    <w:multiLevelType w:val="hybridMultilevel"/>
    <w:tmpl w:val="3F62F42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803D6"/>
    <w:multiLevelType w:val="hybridMultilevel"/>
    <w:tmpl w:val="96547C08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AAB0F06"/>
    <w:multiLevelType w:val="hybridMultilevel"/>
    <w:tmpl w:val="1DE8A4C2"/>
    <w:lvl w:ilvl="0" w:tplc="04070007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D5F4FA7"/>
    <w:multiLevelType w:val="hybridMultilevel"/>
    <w:tmpl w:val="E65C1CE4"/>
    <w:lvl w:ilvl="0" w:tplc="04070007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3">
    <w:nsid w:val="6FDE74F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05"/>
    <w:rsid w:val="00012564"/>
    <w:rsid w:val="0001562D"/>
    <w:rsid w:val="00032B75"/>
    <w:rsid w:val="00052B05"/>
    <w:rsid w:val="000748EA"/>
    <w:rsid w:val="00077525"/>
    <w:rsid w:val="00077F7C"/>
    <w:rsid w:val="00097AD6"/>
    <w:rsid w:val="000C28B8"/>
    <w:rsid w:val="000C5B4A"/>
    <w:rsid w:val="000E0F24"/>
    <w:rsid w:val="000E302D"/>
    <w:rsid w:val="000E634F"/>
    <w:rsid w:val="000F2325"/>
    <w:rsid w:val="0012510E"/>
    <w:rsid w:val="00137D40"/>
    <w:rsid w:val="001403C5"/>
    <w:rsid w:val="001515B1"/>
    <w:rsid w:val="0019147B"/>
    <w:rsid w:val="00193DE2"/>
    <w:rsid w:val="00194D69"/>
    <w:rsid w:val="00194DCA"/>
    <w:rsid w:val="00194FC1"/>
    <w:rsid w:val="001C3317"/>
    <w:rsid w:val="001F3264"/>
    <w:rsid w:val="00201B36"/>
    <w:rsid w:val="0020416F"/>
    <w:rsid w:val="002900FD"/>
    <w:rsid w:val="002F1C98"/>
    <w:rsid w:val="0032391E"/>
    <w:rsid w:val="00324C6E"/>
    <w:rsid w:val="003556D4"/>
    <w:rsid w:val="0036356C"/>
    <w:rsid w:val="00382094"/>
    <w:rsid w:val="00384685"/>
    <w:rsid w:val="003B3565"/>
    <w:rsid w:val="003B3951"/>
    <w:rsid w:val="003D08F0"/>
    <w:rsid w:val="003D7598"/>
    <w:rsid w:val="0041446A"/>
    <w:rsid w:val="00424EC3"/>
    <w:rsid w:val="00430954"/>
    <w:rsid w:val="00481B0C"/>
    <w:rsid w:val="004879A6"/>
    <w:rsid w:val="004B10EC"/>
    <w:rsid w:val="004B7765"/>
    <w:rsid w:val="004D284E"/>
    <w:rsid w:val="00522EF2"/>
    <w:rsid w:val="00552A9B"/>
    <w:rsid w:val="0057455C"/>
    <w:rsid w:val="0057690E"/>
    <w:rsid w:val="005A29EA"/>
    <w:rsid w:val="005B36C4"/>
    <w:rsid w:val="00615DBF"/>
    <w:rsid w:val="0061774B"/>
    <w:rsid w:val="00635742"/>
    <w:rsid w:val="006B4175"/>
    <w:rsid w:val="006C3F9E"/>
    <w:rsid w:val="006E11C2"/>
    <w:rsid w:val="006E727D"/>
    <w:rsid w:val="00727103"/>
    <w:rsid w:val="0075634D"/>
    <w:rsid w:val="007621A6"/>
    <w:rsid w:val="00766753"/>
    <w:rsid w:val="00787AEB"/>
    <w:rsid w:val="007A64A9"/>
    <w:rsid w:val="007D250C"/>
    <w:rsid w:val="007E73B5"/>
    <w:rsid w:val="007F5692"/>
    <w:rsid w:val="00877C40"/>
    <w:rsid w:val="008807F6"/>
    <w:rsid w:val="008912A6"/>
    <w:rsid w:val="008A1D6C"/>
    <w:rsid w:val="008A25E6"/>
    <w:rsid w:val="008D65BB"/>
    <w:rsid w:val="00922EE7"/>
    <w:rsid w:val="00923EAC"/>
    <w:rsid w:val="00951F85"/>
    <w:rsid w:val="00955061"/>
    <w:rsid w:val="009771C6"/>
    <w:rsid w:val="009A2FDB"/>
    <w:rsid w:val="009B58F8"/>
    <w:rsid w:val="009D7CDD"/>
    <w:rsid w:val="009F4D70"/>
    <w:rsid w:val="00A019F4"/>
    <w:rsid w:val="00A20E76"/>
    <w:rsid w:val="00A770D4"/>
    <w:rsid w:val="00A81AE0"/>
    <w:rsid w:val="00A82AAA"/>
    <w:rsid w:val="00AA72B2"/>
    <w:rsid w:val="00B84992"/>
    <w:rsid w:val="00BF680B"/>
    <w:rsid w:val="00BF7F10"/>
    <w:rsid w:val="00C65755"/>
    <w:rsid w:val="00C66AD7"/>
    <w:rsid w:val="00C73D69"/>
    <w:rsid w:val="00C74A5D"/>
    <w:rsid w:val="00C92572"/>
    <w:rsid w:val="00D12D66"/>
    <w:rsid w:val="00D35832"/>
    <w:rsid w:val="00D40954"/>
    <w:rsid w:val="00D41BE0"/>
    <w:rsid w:val="00D5123D"/>
    <w:rsid w:val="00D80294"/>
    <w:rsid w:val="00D82FBD"/>
    <w:rsid w:val="00D84DC9"/>
    <w:rsid w:val="00D9003E"/>
    <w:rsid w:val="00D97216"/>
    <w:rsid w:val="00DE5D06"/>
    <w:rsid w:val="00E375D5"/>
    <w:rsid w:val="00E439EC"/>
    <w:rsid w:val="00E70C63"/>
    <w:rsid w:val="00E73177"/>
    <w:rsid w:val="00E9441F"/>
    <w:rsid w:val="00EA60AB"/>
    <w:rsid w:val="00EB524A"/>
    <w:rsid w:val="00F161B9"/>
    <w:rsid w:val="00FA6F7B"/>
    <w:rsid w:val="00FA7128"/>
    <w:rsid w:val="00FB4CB8"/>
    <w:rsid w:val="00FB5524"/>
    <w:rsid w:val="00FD15CF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564"/>
    <w:pPr>
      <w:spacing w:line="360" w:lineRule="auto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1515B1"/>
    <w:pPr>
      <w:keepNext/>
      <w:numPr>
        <w:numId w:val="14"/>
      </w:numPr>
      <w:ind w:left="720" w:hanging="72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515B1"/>
    <w:pPr>
      <w:keepNext/>
      <w:numPr>
        <w:ilvl w:val="1"/>
        <w:numId w:val="14"/>
      </w:numPr>
      <w:ind w:left="720" w:hanging="720"/>
      <w:outlineLvl w:val="1"/>
    </w:pPr>
  </w:style>
  <w:style w:type="paragraph" w:styleId="berschrift3">
    <w:name w:val="heading 3"/>
    <w:basedOn w:val="Standard"/>
    <w:next w:val="Standard"/>
    <w:qFormat/>
    <w:rsid w:val="001515B1"/>
    <w:pPr>
      <w:keepNext/>
      <w:numPr>
        <w:ilvl w:val="2"/>
        <w:numId w:val="14"/>
      </w:numPr>
      <w:outlineLvl w:val="2"/>
    </w:pPr>
  </w:style>
  <w:style w:type="paragraph" w:styleId="berschrift4">
    <w:name w:val="heading 4"/>
    <w:basedOn w:val="Standard"/>
    <w:next w:val="Standard"/>
    <w:qFormat/>
    <w:rsid w:val="004B7765"/>
    <w:pPr>
      <w:keepNext/>
      <w:numPr>
        <w:ilvl w:val="3"/>
        <w:numId w:val="14"/>
      </w:numPr>
      <w:ind w:left="862" w:hanging="862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2F1C98"/>
    <w:pPr>
      <w:keepNext/>
      <w:numPr>
        <w:ilvl w:val="4"/>
        <w:numId w:val="14"/>
      </w:numPr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rsid w:val="002F1C98"/>
    <w:pPr>
      <w:keepNext/>
      <w:numPr>
        <w:ilvl w:val="5"/>
        <w:numId w:val="14"/>
      </w:numPr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32B75"/>
    <w:pPr>
      <w:numPr>
        <w:ilvl w:val="6"/>
        <w:numId w:val="14"/>
      </w:numPr>
      <w:spacing w:before="240" w:after="60"/>
      <w:outlineLvl w:val="6"/>
    </w:pPr>
    <w:rPr>
      <w:rFonts w:ascii="Calibri" w:hAnsi="Calibri" w:cs="Times New Roman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32B75"/>
    <w:pPr>
      <w:numPr>
        <w:ilvl w:val="7"/>
        <w:numId w:val="14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32B75"/>
    <w:pPr>
      <w:numPr>
        <w:ilvl w:val="8"/>
        <w:numId w:val="14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2F1C98"/>
    <w:rPr>
      <w:color w:val="0000FF"/>
      <w:u w:val="single"/>
    </w:rPr>
  </w:style>
  <w:style w:type="paragraph" w:styleId="Textkrper">
    <w:name w:val="Body Text"/>
    <w:basedOn w:val="Standard"/>
    <w:rsid w:val="002F1C98"/>
  </w:style>
  <w:style w:type="paragraph" w:styleId="Kopfzeile">
    <w:name w:val="header"/>
    <w:basedOn w:val="Standard"/>
    <w:rsid w:val="002F1C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C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1C98"/>
  </w:style>
  <w:style w:type="paragraph" w:styleId="StandardWeb">
    <w:name w:val="Normal (Web)"/>
    <w:basedOn w:val="Standard"/>
    <w:rsid w:val="002F1C98"/>
    <w:pPr>
      <w:spacing w:before="100" w:beforeAutospacing="1" w:after="100" w:afterAutospacing="1"/>
    </w:pPr>
    <w:rPr>
      <w:rFonts w:ascii="Verdana" w:hAnsi="Verdana" w:cs="Times New Roman"/>
      <w:color w:val="000000"/>
      <w:sz w:val="17"/>
      <w:szCs w:val="17"/>
    </w:rPr>
  </w:style>
  <w:style w:type="character" w:styleId="Hervorhebung">
    <w:name w:val="Emphasis"/>
    <w:basedOn w:val="Absatz-Standardschriftart"/>
    <w:qFormat/>
    <w:rsid w:val="002F1C98"/>
    <w:rPr>
      <w:i/>
      <w:iCs/>
    </w:rPr>
  </w:style>
  <w:style w:type="paragraph" w:customStyle="1" w:styleId="artikelanzeigehtml">
    <w:name w:val="artikel_anzeige_html"/>
    <w:basedOn w:val="Standard"/>
    <w:rsid w:val="002F1C9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krper2">
    <w:name w:val="Body Text 2"/>
    <w:basedOn w:val="Standard"/>
    <w:rsid w:val="002F1C98"/>
    <w:rPr>
      <w:sz w:val="20"/>
    </w:rPr>
  </w:style>
  <w:style w:type="paragraph" w:styleId="Textkrper3">
    <w:name w:val="Body Text 3"/>
    <w:basedOn w:val="Standard"/>
    <w:rsid w:val="002F1C98"/>
    <w:pPr>
      <w:tabs>
        <w:tab w:val="left" w:pos="6545"/>
      </w:tabs>
      <w:ind w:right="2509"/>
    </w:pPr>
  </w:style>
  <w:style w:type="character" w:styleId="BesuchterHyperlink">
    <w:name w:val="FollowedHyperlink"/>
    <w:basedOn w:val="Absatz-Standardschriftart"/>
    <w:rsid w:val="002F1C98"/>
    <w:rPr>
      <w:color w:val="800080"/>
      <w:u w:val="single"/>
    </w:rPr>
  </w:style>
  <w:style w:type="paragraph" w:styleId="Textkrper-Zeileneinzug">
    <w:name w:val="Body Text Indent"/>
    <w:basedOn w:val="Standard"/>
    <w:rsid w:val="002F1C98"/>
    <w:pPr>
      <w:ind w:left="374"/>
    </w:pPr>
  </w:style>
  <w:style w:type="paragraph" w:styleId="Textkrper-Einzug2">
    <w:name w:val="Body Text Indent 2"/>
    <w:basedOn w:val="Standard"/>
    <w:rsid w:val="002F1C98"/>
    <w:pPr>
      <w:ind w:left="1122"/>
    </w:pPr>
  </w:style>
  <w:style w:type="paragraph" w:styleId="Funotentext">
    <w:name w:val="footnote text"/>
    <w:basedOn w:val="Standard"/>
    <w:semiHidden/>
    <w:rsid w:val="0072710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727103"/>
    <w:rPr>
      <w:vertAlign w:val="superscript"/>
    </w:rPr>
  </w:style>
  <w:style w:type="character" w:customStyle="1" w:styleId="UnterschriftperHand">
    <w:name w:val="Unterschrift per Hand"/>
    <w:basedOn w:val="Absatz-Standardschriftart"/>
    <w:rsid w:val="00D82FBD"/>
    <w:rPr>
      <w:u w:val="single"/>
    </w:rPr>
  </w:style>
  <w:style w:type="paragraph" w:customStyle="1" w:styleId="Formatvorlageberschrift0">
    <w:name w:val="Formatvorlage Überschrift 0"/>
    <w:basedOn w:val="Standard"/>
    <w:rsid w:val="00D82FBD"/>
    <w:pPr>
      <w:spacing w:before="480" w:after="120"/>
      <w:jc w:val="both"/>
      <w:outlineLvl w:val="0"/>
    </w:pPr>
    <w:rPr>
      <w:rFonts w:cs="Times New Roman"/>
      <w:b/>
      <w:bCs/>
      <w:sz w:val="28"/>
      <w:szCs w:val="28"/>
    </w:rPr>
  </w:style>
  <w:style w:type="character" w:customStyle="1" w:styleId="FormatvorlageArial">
    <w:name w:val="Formatvorlage Arial"/>
    <w:basedOn w:val="Absatz-Standardschriftart"/>
    <w:rsid w:val="00D82FBD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2B75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4B7765"/>
    <w:pPr>
      <w:tabs>
        <w:tab w:val="left" w:pos="993"/>
        <w:tab w:val="right" w:leader="dot" w:pos="8592"/>
      </w:tabs>
    </w:pPr>
  </w:style>
  <w:style w:type="paragraph" w:styleId="Verzeichnis2">
    <w:name w:val="toc 2"/>
    <w:basedOn w:val="Standard"/>
    <w:next w:val="Standard"/>
    <w:autoRedefine/>
    <w:uiPriority w:val="39"/>
    <w:rsid w:val="004B7765"/>
    <w:pPr>
      <w:tabs>
        <w:tab w:val="left" w:pos="993"/>
        <w:tab w:val="right" w:leader="dot" w:pos="8592"/>
      </w:tabs>
    </w:pPr>
  </w:style>
  <w:style w:type="character" w:customStyle="1" w:styleId="berschrift7Zchn">
    <w:name w:val="Überschrift 7 Zchn"/>
    <w:basedOn w:val="Absatz-Standardschriftart"/>
    <w:link w:val="berschrift7"/>
    <w:semiHidden/>
    <w:rsid w:val="00032B75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032B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032B75"/>
    <w:rPr>
      <w:rFonts w:ascii="Cambria" w:eastAsia="Times New Roman" w:hAnsi="Cambria" w:cs="Times New Roman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922EE7"/>
    <w:pPr>
      <w:tabs>
        <w:tab w:val="left" w:pos="993"/>
        <w:tab w:val="right" w:leader="dot" w:pos="8592"/>
      </w:tabs>
    </w:pPr>
  </w:style>
  <w:style w:type="paragraph" w:styleId="Verzeichnis4">
    <w:name w:val="toc 4"/>
    <w:basedOn w:val="Standard"/>
    <w:next w:val="Standard"/>
    <w:autoRedefine/>
    <w:uiPriority w:val="39"/>
    <w:rsid w:val="004B7765"/>
    <w:pPr>
      <w:tabs>
        <w:tab w:val="left" w:pos="993"/>
        <w:tab w:val="right" w:leader="dot" w:pos="8592"/>
      </w:tabs>
    </w:pPr>
  </w:style>
  <w:style w:type="paragraph" w:customStyle="1" w:styleId="Quellen">
    <w:name w:val="Quellen"/>
    <w:basedOn w:val="Standard"/>
    <w:semiHidden/>
    <w:rsid w:val="00923EAC"/>
    <w:pPr>
      <w:spacing w:after="120"/>
      <w:jc w:val="both"/>
    </w:pPr>
    <w:rPr>
      <w:rFonts w:cs="Times New Roman"/>
      <w:szCs w:val="28"/>
    </w:rPr>
  </w:style>
  <w:style w:type="paragraph" w:styleId="Beschriftung">
    <w:name w:val="caption"/>
    <w:basedOn w:val="Standard"/>
    <w:next w:val="Standard"/>
    <w:unhideWhenUsed/>
    <w:qFormat/>
    <w:rsid w:val="00C66AD7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rsid w:val="00C66AD7"/>
  </w:style>
  <w:style w:type="table" w:styleId="Tabellenraster">
    <w:name w:val="Table Grid"/>
    <w:basedOn w:val="NormaleTabelle"/>
    <w:rsid w:val="00C6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9">
    <w:name w:val="toc 9"/>
    <w:basedOn w:val="Standard"/>
    <w:next w:val="Standard"/>
    <w:autoRedefine/>
    <w:uiPriority w:val="39"/>
    <w:rsid w:val="00A770D4"/>
    <w:pPr>
      <w:tabs>
        <w:tab w:val="right" w:leader="dot" w:pos="8494"/>
      </w:tabs>
    </w:pPr>
  </w:style>
  <w:style w:type="paragraph" w:customStyle="1" w:styleId="berschrift0">
    <w:name w:val="Überschrift 0"/>
    <w:basedOn w:val="Standard"/>
    <w:next w:val="Standard"/>
    <w:link w:val="berschrift0Zchn"/>
    <w:rsid w:val="00A770D4"/>
    <w:pPr>
      <w:spacing w:before="480" w:after="120"/>
      <w:jc w:val="both"/>
      <w:outlineLvl w:val="0"/>
    </w:pPr>
    <w:rPr>
      <w:rFonts w:cs="Times New Roman"/>
      <w:b/>
      <w:sz w:val="28"/>
      <w:szCs w:val="28"/>
    </w:rPr>
  </w:style>
  <w:style w:type="character" w:customStyle="1" w:styleId="berschrift0Zchn">
    <w:name w:val="Überschrift 0 Zchn"/>
    <w:basedOn w:val="Absatz-Standardschriftart"/>
    <w:link w:val="berschrift0"/>
    <w:rsid w:val="00A770D4"/>
    <w:rPr>
      <w:rFonts w:ascii="Arial" w:hAnsi="Arial"/>
      <w:b/>
      <w:sz w:val="28"/>
      <w:szCs w:val="28"/>
    </w:rPr>
  </w:style>
  <w:style w:type="paragraph" w:customStyle="1" w:styleId="VerzeichnisSeite">
    <w:name w:val="Verzeichnis Seite"/>
    <w:basedOn w:val="Standard"/>
    <w:next w:val="Standard"/>
    <w:rsid w:val="00A770D4"/>
    <w:pPr>
      <w:jc w:val="right"/>
    </w:pPr>
    <w:rPr>
      <w:rFonts w:cs="Times New Roman"/>
      <w:szCs w:val="20"/>
    </w:rPr>
  </w:style>
  <w:style w:type="paragraph" w:styleId="Sprechblasentext">
    <w:name w:val="Balloon Text"/>
    <w:basedOn w:val="Standard"/>
    <w:link w:val="SprechblasentextZchn"/>
    <w:rsid w:val="005B3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36C4"/>
    <w:rPr>
      <w:rFonts w:ascii="Tahoma" w:hAnsi="Tahoma" w:cs="Tahoma"/>
      <w:sz w:val="16"/>
      <w:szCs w:val="16"/>
    </w:rPr>
  </w:style>
  <w:style w:type="paragraph" w:customStyle="1" w:styleId="QuellenverzeichnisEintrag">
    <w:name w:val="Quellenverzeichnis_Eintrag"/>
    <w:basedOn w:val="Standard"/>
    <w:qFormat/>
    <w:rsid w:val="005B36C4"/>
    <w:pPr>
      <w:spacing w:after="240"/>
      <w:ind w:left="1021" w:hanging="1021"/>
      <w:jc w:val="both"/>
    </w:pPr>
    <w:rPr>
      <w:szCs w:val="22"/>
    </w:rPr>
  </w:style>
  <w:style w:type="paragraph" w:customStyle="1" w:styleId="FunoteEinzug">
    <w:name w:val="Fußnote_Einzug"/>
    <w:basedOn w:val="Funotentext"/>
    <w:qFormat/>
    <w:rsid w:val="0019147B"/>
    <w:pPr>
      <w:tabs>
        <w:tab w:val="left" w:pos="227"/>
      </w:tabs>
      <w:spacing w:line="240" w:lineRule="auto"/>
      <w:ind w:left="227" w:hanging="227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564"/>
    <w:pPr>
      <w:spacing w:line="360" w:lineRule="auto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1515B1"/>
    <w:pPr>
      <w:keepNext/>
      <w:numPr>
        <w:numId w:val="14"/>
      </w:numPr>
      <w:ind w:left="720" w:hanging="72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515B1"/>
    <w:pPr>
      <w:keepNext/>
      <w:numPr>
        <w:ilvl w:val="1"/>
        <w:numId w:val="14"/>
      </w:numPr>
      <w:ind w:left="720" w:hanging="720"/>
      <w:outlineLvl w:val="1"/>
    </w:pPr>
  </w:style>
  <w:style w:type="paragraph" w:styleId="berschrift3">
    <w:name w:val="heading 3"/>
    <w:basedOn w:val="Standard"/>
    <w:next w:val="Standard"/>
    <w:qFormat/>
    <w:rsid w:val="001515B1"/>
    <w:pPr>
      <w:keepNext/>
      <w:numPr>
        <w:ilvl w:val="2"/>
        <w:numId w:val="14"/>
      </w:numPr>
      <w:outlineLvl w:val="2"/>
    </w:pPr>
  </w:style>
  <w:style w:type="paragraph" w:styleId="berschrift4">
    <w:name w:val="heading 4"/>
    <w:basedOn w:val="Standard"/>
    <w:next w:val="Standard"/>
    <w:qFormat/>
    <w:rsid w:val="004B7765"/>
    <w:pPr>
      <w:keepNext/>
      <w:numPr>
        <w:ilvl w:val="3"/>
        <w:numId w:val="14"/>
      </w:numPr>
      <w:ind w:left="862" w:hanging="862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2F1C98"/>
    <w:pPr>
      <w:keepNext/>
      <w:numPr>
        <w:ilvl w:val="4"/>
        <w:numId w:val="14"/>
      </w:numPr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rsid w:val="002F1C98"/>
    <w:pPr>
      <w:keepNext/>
      <w:numPr>
        <w:ilvl w:val="5"/>
        <w:numId w:val="14"/>
      </w:numPr>
      <w:outlineLvl w:val="5"/>
    </w:pPr>
    <w:rPr>
      <w:b/>
      <w:bCs/>
      <w:u w:val="singl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32B75"/>
    <w:pPr>
      <w:numPr>
        <w:ilvl w:val="6"/>
        <w:numId w:val="14"/>
      </w:numPr>
      <w:spacing w:before="240" w:after="60"/>
      <w:outlineLvl w:val="6"/>
    </w:pPr>
    <w:rPr>
      <w:rFonts w:ascii="Calibri" w:hAnsi="Calibri" w:cs="Times New Roman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32B75"/>
    <w:pPr>
      <w:numPr>
        <w:ilvl w:val="7"/>
        <w:numId w:val="14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32B75"/>
    <w:pPr>
      <w:numPr>
        <w:ilvl w:val="8"/>
        <w:numId w:val="14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2F1C98"/>
    <w:rPr>
      <w:color w:val="0000FF"/>
      <w:u w:val="single"/>
    </w:rPr>
  </w:style>
  <w:style w:type="paragraph" w:styleId="Textkrper">
    <w:name w:val="Body Text"/>
    <w:basedOn w:val="Standard"/>
    <w:rsid w:val="002F1C98"/>
  </w:style>
  <w:style w:type="paragraph" w:styleId="Kopfzeile">
    <w:name w:val="header"/>
    <w:basedOn w:val="Standard"/>
    <w:rsid w:val="002F1C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C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1C98"/>
  </w:style>
  <w:style w:type="paragraph" w:styleId="StandardWeb">
    <w:name w:val="Normal (Web)"/>
    <w:basedOn w:val="Standard"/>
    <w:rsid w:val="002F1C98"/>
    <w:pPr>
      <w:spacing w:before="100" w:beforeAutospacing="1" w:after="100" w:afterAutospacing="1"/>
    </w:pPr>
    <w:rPr>
      <w:rFonts w:ascii="Verdana" w:hAnsi="Verdana" w:cs="Times New Roman"/>
      <w:color w:val="000000"/>
      <w:sz w:val="17"/>
      <w:szCs w:val="17"/>
    </w:rPr>
  </w:style>
  <w:style w:type="character" w:styleId="Hervorhebung">
    <w:name w:val="Emphasis"/>
    <w:basedOn w:val="Absatz-Standardschriftart"/>
    <w:qFormat/>
    <w:rsid w:val="002F1C98"/>
    <w:rPr>
      <w:i/>
      <w:iCs/>
    </w:rPr>
  </w:style>
  <w:style w:type="paragraph" w:customStyle="1" w:styleId="artikelanzeigehtml">
    <w:name w:val="artikel_anzeige_html"/>
    <w:basedOn w:val="Standard"/>
    <w:rsid w:val="002F1C9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krper2">
    <w:name w:val="Body Text 2"/>
    <w:basedOn w:val="Standard"/>
    <w:rsid w:val="002F1C98"/>
    <w:rPr>
      <w:sz w:val="20"/>
    </w:rPr>
  </w:style>
  <w:style w:type="paragraph" w:styleId="Textkrper3">
    <w:name w:val="Body Text 3"/>
    <w:basedOn w:val="Standard"/>
    <w:rsid w:val="002F1C98"/>
    <w:pPr>
      <w:tabs>
        <w:tab w:val="left" w:pos="6545"/>
      </w:tabs>
      <w:ind w:right="2509"/>
    </w:pPr>
  </w:style>
  <w:style w:type="character" w:styleId="BesuchterHyperlink">
    <w:name w:val="FollowedHyperlink"/>
    <w:basedOn w:val="Absatz-Standardschriftart"/>
    <w:rsid w:val="002F1C98"/>
    <w:rPr>
      <w:color w:val="800080"/>
      <w:u w:val="single"/>
    </w:rPr>
  </w:style>
  <w:style w:type="paragraph" w:styleId="Textkrper-Zeileneinzug">
    <w:name w:val="Body Text Indent"/>
    <w:basedOn w:val="Standard"/>
    <w:rsid w:val="002F1C98"/>
    <w:pPr>
      <w:ind w:left="374"/>
    </w:pPr>
  </w:style>
  <w:style w:type="paragraph" w:styleId="Textkrper-Einzug2">
    <w:name w:val="Body Text Indent 2"/>
    <w:basedOn w:val="Standard"/>
    <w:rsid w:val="002F1C98"/>
    <w:pPr>
      <w:ind w:left="1122"/>
    </w:pPr>
  </w:style>
  <w:style w:type="paragraph" w:styleId="Funotentext">
    <w:name w:val="footnote text"/>
    <w:basedOn w:val="Standard"/>
    <w:semiHidden/>
    <w:rsid w:val="0072710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727103"/>
    <w:rPr>
      <w:vertAlign w:val="superscript"/>
    </w:rPr>
  </w:style>
  <w:style w:type="character" w:customStyle="1" w:styleId="UnterschriftperHand">
    <w:name w:val="Unterschrift per Hand"/>
    <w:basedOn w:val="Absatz-Standardschriftart"/>
    <w:rsid w:val="00D82FBD"/>
    <w:rPr>
      <w:u w:val="single"/>
    </w:rPr>
  </w:style>
  <w:style w:type="paragraph" w:customStyle="1" w:styleId="Formatvorlageberschrift0">
    <w:name w:val="Formatvorlage Überschrift 0"/>
    <w:basedOn w:val="Standard"/>
    <w:rsid w:val="00D82FBD"/>
    <w:pPr>
      <w:spacing w:before="480" w:after="120"/>
      <w:jc w:val="both"/>
      <w:outlineLvl w:val="0"/>
    </w:pPr>
    <w:rPr>
      <w:rFonts w:cs="Times New Roman"/>
      <w:b/>
      <w:bCs/>
      <w:sz w:val="28"/>
      <w:szCs w:val="28"/>
    </w:rPr>
  </w:style>
  <w:style w:type="character" w:customStyle="1" w:styleId="FormatvorlageArial">
    <w:name w:val="Formatvorlage Arial"/>
    <w:basedOn w:val="Absatz-Standardschriftart"/>
    <w:rsid w:val="00D82FBD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2B75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4B7765"/>
    <w:pPr>
      <w:tabs>
        <w:tab w:val="left" w:pos="993"/>
        <w:tab w:val="right" w:leader="dot" w:pos="8592"/>
      </w:tabs>
    </w:pPr>
  </w:style>
  <w:style w:type="paragraph" w:styleId="Verzeichnis2">
    <w:name w:val="toc 2"/>
    <w:basedOn w:val="Standard"/>
    <w:next w:val="Standard"/>
    <w:autoRedefine/>
    <w:uiPriority w:val="39"/>
    <w:rsid w:val="004B7765"/>
    <w:pPr>
      <w:tabs>
        <w:tab w:val="left" w:pos="993"/>
        <w:tab w:val="right" w:leader="dot" w:pos="8592"/>
      </w:tabs>
    </w:pPr>
  </w:style>
  <w:style w:type="character" w:customStyle="1" w:styleId="berschrift7Zchn">
    <w:name w:val="Überschrift 7 Zchn"/>
    <w:basedOn w:val="Absatz-Standardschriftart"/>
    <w:link w:val="berschrift7"/>
    <w:semiHidden/>
    <w:rsid w:val="00032B75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032B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032B75"/>
    <w:rPr>
      <w:rFonts w:ascii="Cambria" w:eastAsia="Times New Roman" w:hAnsi="Cambria" w:cs="Times New Roman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922EE7"/>
    <w:pPr>
      <w:tabs>
        <w:tab w:val="left" w:pos="993"/>
        <w:tab w:val="right" w:leader="dot" w:pos="8592"/>
      </w:tabs>
    </w:pPr>
  </w:style>
  <w:style w:type="paragraph" w:styleId="Verzeichnis4">
    <w:name w:val="toc 4"/>
    <w:basedOn w:val="Standard"/>
    <w:next w:val="Standard"/>
    <w:autoRedefine/>
    <w:uiPriority w:val="39"/>
    <w:rsid w:val="004B7765"/>
    <w:pPr>
      <w:tabs>
        <w:tab w:val="left" w:pos="993"/>
        <w:tab w:val="right" w:leader="dot" w:pos="8592"/>
      </w:tabs>
    </w:pPr>
  </w:style>
  <w:style w:type="paragraph" w:customStyle="1" w:styleId="Quellen">
    <w:name w:val="Quellen"/>
    <w:basedOn w:val="Standard"/>
    <w:semiHidden/>
    <w:rsid w:val="00923EAC"/>
    <w:pPr>
      <w:spacing w:after="120"/>
      <w:jc w:val="both"/>
    </w:pPr>
    <w:rPr>
      <w:rFonts w:cs="Times New Roman"/>
      <w:szCs w:val="28"/>
    </w:rPr>
  </w:style>
  <w:style w:type="paragraph" w:styleId="Beschriftung">
    <w:name w:val="caption"/>
    <w:basedOn w:val="Standard"/>
    <w:next w:val="Standard"/>
    <w:unhideWhenUsed/>
    <w:qFormat/>
    <w:rsid w:val="00C66AD7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rsid w:val="00C66AD7"/>
  </w:style>
  <w:style w:type="table" w:styleId="Tabellenraster">
    <w:name w:val="Table Grid"/>
    <w:basedOn w:val="NormaleTabelle"/>
    <w:rsid w:val="00C6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9">
    <w:name w:val="toc 9"/>
    <w:basedOn w:val="Standard"/>
    <w:next w:val="Standard"/>
    <w:autoRedefine/>
    <w:uiPriority w:val="39"/>
    <w:rsid w:val="00A770D4"/>
    <w:pPr>
      <w:tabs>
        <w:tab w:val="right" w:leader="dot" w:pos="8494"/>
      </w:tabs>
    </w:pPr>
  </w:style>
  <w:style w:type="paragraph" w:customStyle="1" w:styleId="berschrift0">
    <w:name w:val="Überschrift 0"/>
    <w:basedOn w:val="Standard"/>
    <w:next w:val="Standard"/>
    <w:link w:val="berschrift0Zchn"/>
    <w:rsid w:val="00A770D4"/>
    <w:pPr>
      <w:spacing w:before="480" w:after="120"/>
      <w:jc w:val="both"/>
      <w:outlineLvl w:val="0"/>
    </w:pPr>
    <w:rPr>
      <w:rFonts w:cs="Times New Roman"/>
      <w:b/>
      <w:sz w:val="28"/>
      <w:szCs w:val="28"/>
    </w:rPr>
  </w:style>
  <w:style w:type="character" w:customStyle="1" w:styleId="berschrift0Zchn">
    <w:name w:val="Überschrift 0 Zchn"/>
    <w:basedOn w:val="Absatz-Standardschriftart"/>
    <w:link w:val="berschrift0"/>
    <w:rsid w:val="00A770D4"/>
    <w:rPr>
      <w:rFonts w:ascii="Arial" w:hAnsi="Arial"/>
      <w:b/>
      <w:sz w:val="28"/>
      <w:szCs w:val="28"/>
    </w:rPr>
  </w:style>
  <w:style w:type="paragraph" w:customStyle="1" w:styleId="VerzeichnisSeite">
    <w:name w:val="Verzeichnis Seite"/>
    <w:basedOn w:val="Standard"/>
    <w:next w:val="Standard"/>
    <w:rsid w:val="00A770D4"/>
    <w:pPr>
      <w:jc w:val="right"/>
    </w:pPr>
    <w:rPr>
      <w:rFonts w:cs="Times New Roman"/>
      <w:szCs w:val="20"/>
    </w:rPr>
  </w:style>
  <w:style w:type="paragraph" w:styleId="Sprechblasentext">
    <w:name w:val="Balloon Text"/>
    <w:basedOn w:val="Standard"/>
    <w:link w:val="SprechblasentextZchn"/>
    <w:rsid w:val="005B3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36C4"/>
    <w:rPr>
      <w:rFonts w:ascii="Tahoma" w:hAnsi="Tahoma" w:cs="Tahoma"/>
      <w:sz w:val="16"/>
      <w:szCs w:val="16"/>
    </w:rPr>
  </w:style>
  <w:style w:type="paragraph" w:customStyle="1" w:styleId="QuellenverzeichnisEintrag">
    <w:name w:val="Quellenverzeichnis_Eintrag"/>
    <w:basedOn w:val="Standard"/>
    <w:qFormat/>
    <w:rsid w:val="005B36C4"/>
    <w:pPr>
      <w:spacing w:after="240"/>
      <w:ind w:left="1021" w:hanging="1021"/>
      <w:jc w:val="both"/>
    </w:pPr>
    <w:rPr>
      <w:szCs w:val="22"/>
    </w:rPr>
  </w:style>
  <w:style w:type="paragraph" w:customStyle="1" w:styleId="FunoteEinzug">
    <w:name w:val="Fußnote_Einzug"/>
    <w:basedOn w:val="Funotentext"/>
    <w:qFormat/>
    <w:rsid w:val="0019147B"/>
    <w:pPr>
      <w:tabs>
        <w:tab w:val="left" w:pos="227"/>
      </w:tabs>
      <w:spacing w:line="240" w:lineRule="auto"/>
      <w:ind w:left="227" w:hanging="227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1\Desktop\Steinbeis\Vorlage%20Transferrepor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6EBD8-7C43-425C-A8BE-04FFC6EC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Transferreport.dot</Template>
  <TotalTime>0</TotalTime>
  <Pages>9</Pages>
  <Words>373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Transferreport</vt:lpstr>
    </vt:vector>
  </TitlesOfParts>
  <Company>Steinbeis Business Academy</Company>
  <LinksUpToDate>false</LinksUpToDate>
  <CharactersWithSpaces>4249</CharactersWithSpaces>
  <SharedDoc>false</SharedDoc>
  <HLinks>
    <vt:vector size="54" baseType="variant"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_Toc361751933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_Toc361751823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_Toc309888224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_Toc309888223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_Toc309888222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_Toc309888221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_Toc309888220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_Toc309888219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_Toc309888218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Transferreport</dc:title>
  <dc:creator>www.dr-traeger.de;Prof. Dr. Thomas Träger</dc:creator>
  <cp:lastModifiedBy>Thomas Träger</cp:lastModifiedBy>
  <cp:revision>3</cp:revision>
  <cp:lastPrinted>2005-09-28T16:51:00Z</cp:lastPrinted>
  <dcterms:created xsi:type="dcterms:W3CDTF">2018-06-10T19:53:00Z</dcterms:created>
  <dcterms:modified xsi:type="dcterms:W3CDTF">2018-06-10T19:54:00Z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-1638025850</vt:i4>
  </property>
  <property fmtid="{D5CDD505-2E9C-101B-9397-08002B2CF9AE}" pid="3" name="_EmailSubject">
    <vt:lpwstr>Muster Report-Aufgabe TDR</vt:lpwstr>
  </property>
  <property fmtid="{D5CDD505-2E9C-101B-9397-08002B2CF9AE}" pid="4" name="_AuthorEmail">
    <vt:lpwstr>birgit.gaida@shb-sba.de</vt:lpwstr>
  </property>
  <property fmtid="{D5CDD505-2E9C-101B-9397-08002B2CF9AE}" pid="5" name="_AuthorEmailDisplayName">
    <vt:lpwstr>Birgit Gaida</vt:lpwstr>
  </property>
  <property fmtid="{D5CDD505-2E9C-101B-9397-08002B2CF9AE}" pid="6" name="_ReviewingToolsShownOnce">
    <vt:lpwstr/>
  </property>
</Properties>
</file>